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C216" w14:textId="77777777" w:rsidR="00C76CA6" w:rsidRPr="00C76CA6" w:rsidRDefault="00C76CA6" w:rsidP="00C76CA6">
      <w:pPr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C76CA6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F753C3" wp14:editId="5755217A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CA6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AGENCY LETTERHEAD</w:t>
      </w:r>
    </w:p>
    <w:p w14:paraId="5BFB90C5" w14:textId="77777777" w:rsidR="00EA09C3" w:rsidRPr="00C76CA6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 w:val="22"/>
          <w:szCs w:val="22"/>
        </w:rPr>
      </w:pPr>
    </w:p>
    <w:p w14:paraId="5CEDBA0B" w14:textId="77777777" w:rsidR="00EA09C3" w:rsidRPr="00C76CA6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 w:val="22"/>
          <w:szCs w:val="22"/>
        </w:rPr>
      </w:pPr>
    </w:p>
    <w:p w14:paraId="27072817" w14:textId="77777777" w:rsidR="00AD549A" w:rsidRDefault="00AD549A" w:rsidP="004A42AA">
      <w:pPr>
        <w:rPr>
          <w:rFonts w:ascii="Arial" w:hAnsi="Arial" w:cs="Arial"/>
          <w:sz w:val="22"/>
          <w:szCs w:val="22"/>
        </w:rPr>
      </w:pPr>
    </w:p>
    <w:p w14:paraId="5899CA01" w14:textId="77777777" w:rsidR="00AD549A" w:rsidRDefault="00AD549A" w:rsidP="004A42AA">
      <w:pPr>
        <w:rPr>
          <w:rFonts w:ascii="Arial" w:hAnsi="Arial" w:cs="Arial"/>
          <w:sz w:val="22"/>
          <w:szCs w:val="22"/>
        </w:rPr>
      </w:pPr>
    </w:p>
    <w:p w14:paraId="755A1788" w14:textId="77777777" w:rsidR="00F57FC3" w:rsidRPr="00C76CA6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1C45B93D" w14:textId="77777777" w:rsidR="00F57FC3" w:rsidRPr="00C76CA6" w:rsidRDefault="00F57FC3" w:rsidP="00F57FC3">
      <w:pPr>
        <w:rPr>
          <w:rFonts w:ascii="Arial" w:hAnsi="Arial" w:cs="Arial"/>
          <w:sz w:val="22"/>
          <w:szCs w:val="22"/>
        </w:rPr>
      </w:pPr>
    </w:p>
    <w:p w14:paraId="39E02450" w14:textId="77777777" w:rsidR="00F57FC3" w:rsidRPr="00C76CA6" w:rsidRDefault="00F57FC3" w:rsidP="00F57FC3">
      <w:pPr>
        <w:rPr>
          <w:rFonts w:ascii="Arial" w:hAnsi="Arial" w:cs="Arial"/>
          <w:sz w:val="22"/>
          <w:szCs w:val="22"/>
        </w:rPr>
      </w:pPr>
    </w:p>
    <w:p w14:paraId="66DDF205" w14:textId="77777777" w:rsidR="00F57FC3" w:rsidRPr="00C76CA6" w:rsidRDefault="00F57FC3" w:rsidP="00F57FC3">
      <w:pPr>
        <w:rPr>
          <w:rFonts w:ascii="Arial" w:hAnsi="Arial" w:cs="Arial"/>
          <w:sz w:val="22"/>
          <w:szCs w:val="22"/>
        </w:rPr>
      </w:pPr>
    </w:p>
    <w:p w14:paraId="6B9A854D" w14:textId="77777777" w:rsidR="00F57FC3" w:rsidRPr="00C76CA6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sz w:val="22"/>
          <w:szCs w:val="22"/>
        </w:rPr>
        <w:t xml:space="preserve">Employee </w:t>
      </w:r>
      <w:r w:rsidRPr="00C76CA6">
        <w:rPr>
          <w:rFonts w:ascii="Arial" w:hAnsi="Arial" w:cs="Arial"/>
          <w:noProof/>
          <w:sz w:val="22"/>
          <w:szCs w:val="22"/>
        </w:rPr>
        <w:t>Name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1F8D2DC" w14:textId="77777777" w:rsidR="00F57FC3" w:rsidRPr="00C76CA6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sz w:val="22"/>
          <w:szCs w:val="22"/>
        </w:rPr>
        <w:t xml:space="preserve">Employee </w:t>
      </w:r>
      <w:r w:rsidRPr="00C76CA6">
        <w:rPr>
          <w:rFonts w:ascii="Arial" w:hAnsi="Arial" w:cs="Arial"/>
          <w:noProof/>
          <w:sz w:val="22"/>
          <w:szCs w:val="22"/>
        </w:rPr>
        <w:t>Address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1BE0D5F" w14:textId="77777777" w:rsidR="00F57FC3" w:rsidRPr="00C76CA6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noProof/>
          <w:sz w:val="22"/>
          <w:szCs w:val="22"/>
        </w:rPr>
        <w:t>City, State Zip-Code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313F257" w14:textId="77777777" w:rsidR="00F57FC3" w:rsidRPr="00C76CA6" w:rsidRDefault="00F57FC3" w:rsidP="00F57FC3">
      <w:pPr>
        <w:rPr>
          <w:rFonts w:ascii="Arial" w:hAnsi="Arial" w:cs="Arial"/>
          <w:sz w:val="22"/>
          <w:szCs w:val="22"/>
        </w:rPr>
      </w:pPr>
    </w:p>
    <w:p w14:paraId="3F44E4F9" w14:textId="77777777" w:rsidR="00F57FC3" w:rsidRPr="00C76CA6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t xml:space="preserve">Dear </w:t>
      </w: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sz w:val="22"/>
          <w:szCs w:val="22"/>
        </w:rPr>
        <w:t xml:space="preserve">Employee </w:t>
      </w:r>
      <w:r w:rsidRPr="00C76CA6">
        <w:rPr>
          <w:rFonts w:ascii="Arial" w:hAnsi="Arial" w:cs="Arial"/>
          <w:noProof/>
          <w:sz w:val="22"/>
          <w:szCs w:val="22"/>
        </w:rPr>
        <w:t>Name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3"/>
      <w:r w:rsidRPr="00C76CA6">
        <w:rPr>
          <w:rFonts w:ascii="Arial" w:hAnsi="Arial" w:cs="Arial"/>
          <w:sz w:val="22"/>
          <w:szCs w:val="22"/>
        </w:rPr>
        <w:t>:</w:t>
      </w:r>
    </w:p>
    <w:p w14:paraId="5110F77A" w14:textId="77777777" w:rsidR="00F57FC3" w:rsidRPr="00C76CA6" w:rsidRDefault="00F57FC3" w:rsidP="00F57FC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12F2E70E" w14:textId="77777777" w:rsidR="00F57FC3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t xml:space="preserve">Congratulations on </w:t>
      </w:r>
      <w:r>
        <w:rPr>
          <w:rFonts w:ascii="Arial" w:hAnsi="Arial" w:cs="Arial"/>
          <w:sz w:val="22"/>
          <w:szCs w:val="22"/>
        </w:rPr>
        <w:t>completing</w:t>
      </w:r>
      <w:r w:rsidRPr="00C76CA6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job classification"/>
            </w:textInput>
          </w:ffData>
        </w:fldChar>
      </w:r>
      <w:bookmarkStart w:id="4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job classification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Pr="00C76C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step </w:t>
      </w:r>
      <w:r w:rsidRPr="00C76CA6">
        <w:rPr>
          <w:rFonts w:ascii="Arial" w:hAnsi="Arial" w:cs="Arial"/>
          <w:sz w:val="22"/>
          <w:szCs w:val="22"/>
        </w:rPr>
        <w:t xml:space="preserve">of your in-training </w:t>
      </w:r>
      <w:r>
        <w:rPr>
          <w:rFonts w:ascii="Arial" w:hAnsi="Arial" w:cs="Arial"/>
          <w:sz w:val="22"/>
          <w:szCs w:val="22"/>
        </w:rPr>
        <w:t xml:space="preserve">plan and subsequent appointment 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job classific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job classification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effective </w:t>
      </w: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noProof/>
          <w:sz w:val="22"/>
          <w:szCs w:val="22"/>
        </w:rPr>
        <w:t>Effective Date</w:t>
      </w:r>
      <w:r w:rsidRPr="00C76CA6">
        <w:rPr>
          <w:rFonts w:ascii="Arial" w:hAnsi="Arial" w:cs="Arial"/>
          <w:sz w:val="22"/>
          <w:szCs w:val="22"/>
        </w:rPr>
        <w:fldChar w:fldCharType="end"/>
      </w:r>
      <w:r w:rsidRPr="00C76CA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Permanent status in this classification is achieved upon successful completion of a trial service period. </w:t>
      </w:r>
      <w:r w:rsidRPr="000B030B">
        <w:rPr>
          <w:rFonts w:ascii="Arial" w:hAnsi="Arial" w:cs="Arial"/>
          <w:sz w:val="22"/>
          <w:szCs w:val="22"/>
          <w:highlight w:val="yellow"/>
        </w:rPr>
        <w:t xml:space="preserve">This review period is expected to last six months but may be extended up to twelve months. </w:t>
      </w:r>
      <w:r w:rsidRPr="000B030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OR</w:t>
      </w:r>
      <w:r w:rsidRPr="000B030B">
        <w:rPr>
          <w:rFonts w:ascii="Arial" w:hAnsi="Arial" w:cs="Arial"/>
          <w:sz w:val="22"/>
          <w:szCs w:val="22"/>
          <w:highlight w:val="yellow"/>
        </w:rPr>
        <w:t xml:space="preserve"> Permanent status in the goal class is achieved upon successful completion of the entirety of your trial service period.</w:t>
      </w:r>
    </w:p>
    <w:p w14:paraId="0B96AE80" w14:textId="77777777" w:rsidR="00F57FC3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B110A2" w14:textId="77777777" w:rsidR="00F57FC3" w:rsidRDefault="00F57FC3" w:rsidP="00F57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in-training plan provided with your original in-training appointment letter describes the duration and requirements of your in-training program. Additional pertinent details are noted below:</w:t>
      </w:r>
      <w:r w:rsidRPr="00C76CA6">
        <w:rPr>
          <w:rFonts w:ascii="Arial" w:hAnsi="Arial" w:cs="Arial"/>
          <w:sz w:val="22"/>
          <w:szCs w:val="22"/>
        </w:rPr>
        <w:t xml:space="preserve"> </w:t>
      </w:r>
    </w:p>
    <w:p w14:paraId="3AF637C2" w14:textId="77777777" w:rsidR="004A42AA" w:rsidRPr="00C76CA6" w:rsidRDefault="004A42AA" w:rsidP="004A4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5836"/>
      </w:tblGrid>
      <w:tr w:rsidR="006D63A6" w:rsidRPr="00C76CA6" w14:paraId="4D872BA9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12C5EA9E" w14:textId="77777777" w:rsidR="006D63A6" w:rsidRDefault="006D63A6" w:rsidP="006D63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836" w:type="dxa"/>
            <w:vAlign w:val="bottom"/>
          </w:tcPr>
          <w:p w14:paraId="4DC65A68" w14:textId="77777777" w:rsidR="006D63A6" w:rsidRDefault="006D63A6" w:rsidP="006D63A6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6D63A6" w:rsidRPr="00C76CA6" w14:paraId="501416E0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55A2D11A" w14:textId="77777777" w:rsidR="006D63A6" w:rsidRDefault="006D63A6" w:rsidP="006D63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836" w:type="dxa"/>
            <w:vAlign w:val="bottom"/>
          </w:tcPr>
          <w:p w14:paraId="623CC310" w14:textId="77777777" w:rsidR="006D63A6" w:rsidRDefault="006D63A6" w:rsidP="006D63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5"/>
          </w:p>
        </w:tc>
      </w:tr>
      <w:tr w:rsidR="006D63A6" w:rsidRPr="00C76CA6" w14:paraId="21CE1579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2DBE75F4" w14:textId="77777777" w:rsidR="006D63A6" w:rsidRDefault="00766AC1" w:rsidP="006D63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6D63A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836" w:type="dxa"/>
            <w:vAlign w:val="bottom"/>
          </w:tcPr>
          <w:p w14:paraId="7EBFDEAA" w14:textId="77777777" w:rsidR="006D63A6" w:rsidRDefault="006D63A6" w:rsidP="006D63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63A6" w:rsidRPr="00C76CA6" w14:paraId="08789910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7A1A8437" w14:textId="77777777" w:rsidR="006D63A6" w:rsidRDefault="006D63A6" w:rsidP="00766AC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836" w:type="dxa"/>
            <w:vAlign w:val="bottom"/>
          </w:tcPr>
          <w:p w14:paraId="664F3A33" w14:textId="77777777" w:rsidR="006D63A6" w:rsidRDefault="006D63A6" w:rsidP="006D63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63A6" w:rsidRPr="00C76CA6" w14:paraId="155FD4F6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1594A8D2" w14:textId="77777777" w:rsidR="006D63A6" w:rsidRDefault="006D63A6" w:rsidP="006D63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836" w:type="dxa"/>
            <w:vAlign w:val="bottom"/>
          </w:tcPr>
          <w:p w14:paraId="031D4800" w14:textId="77777777" w:rsidR="006D63A6" w:rsidRDefault="006D63A6" w:rsidP="006D63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63A6" w:rsidRPr="00C76CA6" w14:paraId="26950BA4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18799440" w14:textId="77777777" w:rsidR="006D63A6" w:rsidRDefault="006D63A6" w:rsidP="006D63A6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836" w:type="dxa"/>
            <w:vAlign w:val="bottom"/>
          </w:tcPr>
          <w:p w14:paraId="0B390C2F" w14:textId="77777777" w:rsidR="006D63A6" w:rsidRDefault="006D63A6" w:rsidP="006D63A6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63A6" w:rsidRPr="00C76CA6" w14:paraId="01B99002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3EEC5EA1" w14:textId="77777777" w:rsidR="006D63A6" w:rsidRDefault="006D63A6" w:rsidP="006D63A6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836" w:type="dxa"/>
            <w:vAlign w:val="bottom"/>
          </w:tcPr>
          <w:p w14:paraId="0CF72E58" w14:textId="77777777" w:rsidR="006D63A6" w:rsidRDefault="006D63A6" w:rsidP="006D63A6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6D63A6" w:rsidRPr="00C76CA6" w14:paraId="1014E849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46D64C62" w14:textId="77777777" w:rsidR="006D63A6" w:rsidRDefault="006D63A6" w:rsidP="006D63A6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836" w:type="dxa"/>
            <w:vAlign w:val="bottom"/>
          </w:tcPr>
          <w:p w14:paraId="263D132A" w14:textId="77777777" w:rsidR="006D63A6" w:rsidRDefault="006D63A6" w:rsidP="006D63A6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1FEA93" w14:textId="77777777" w:rsidR="004A42AA" w:rsidRPr="00C76CA6" w:rsidRDefault="004A42AA" w:rsidP="004A42AA">
      <w:pPr>
        <w:rPr>
          <w:rFonts w:ascii="Arial" w:hAnsi="Arial" w:cs="Arial"/>
          <w:sz w:val="22"/>
          <w:szCs w:val="22"/>
        </w:rPr>
      </w:pPr>
    </w:p>
    <w:p w14:paraId="1C76C9C5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14273F2B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40AF1BBA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18C796E0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3BF3BCDB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10A10137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0BB864CA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3BFF49A3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4BB8CB28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0B568850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11B8232E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602A6570" w14:textId="5D843A65" w:rsidR="00C76CA6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4C11B45" w14:textId="035DAF12" w:rsidR="00C14746" w:rsidRPr="00F5777C" w:rsidRDefault="00C14746" w:rsidP="00C76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55826FB3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08040318" w14:textId="77777777" w:rsidR="00EA09C3" w:rsidRPr="00C76CA6" w:rsidRDefault="00EA09C3" w:rsidP="00C76CA6">
      <w:pPr>
        <w:rPr>
          <w:rFonts w:ascii="Arial" w:hAnsi="Arial" w:cs="Arial"/>
          <w:sz w:val="22"/>
          <w:szCs w:val="22"/>
        </w:rPr>
      </w:pPr>
    </w:p>
    <w:sectPr w:rsidR="00EA09C3" w:rsidRPr="00C76CA6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38C1" w14:textId="77777777" w:rsidR="00237DAF" w:rsidRDefault="00237DAF">
      <w:r>
        <w:separator/>
      </w:r>
    </w:p>
  </w:endnote>
  <w:endnote w:type="continuationSeparator" w:id="0">
    <w:p w14:paraId="36636FF8" w14:textId="77777777" w:rsidR="00237DAF" w:rsidRDefault="0023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B1CF" w14:textId="77777777" w:rsidR="00237DAF" w:rsidRDefault="00237DAF">
      <w:r>
        <w:separator/>
      </w:r>
    </w:p>
  </w:footnote>
  <w:footnote w:type="continuationSeparator" w:id="0">
    <w:p w14:paraId="36F36B4F" w14:textId="77777777" w:rsidR="00237DAF" w:rsidRDefault="0023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47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C8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030B"/>
    <w:rsid w:val="000B748A"/>
    <w:rsid w:val="000B7592"/>
    <w:rsid w:val="000C2C54"/>
    <w:rsid w:val="000C520B"/>
    <w:rsid w:val="000D2BC6"/>
    <w:rsid w:val="000D31EF"/>
    <w:rsid w:val="000D5E05"/>
    <w:rsid w:val="000D6BD1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37DAF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D63A6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66AC1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462F"/>
    <w:rsid w:val="008E7E56"/>
    <w:rsid w:val="008F0099"/>
    <w:rsid w:val="008F42DC"/>
    <w:rsid w:val="008F57C8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035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549A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4746"/>
    <w:rsid w:val="00C155A4"/>
    <w:rsid w:val="00C31538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76CA6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256F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C7244"/>
    <w:rsid w:val="00ED5B3B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57FC3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FE7744"/>
  <w15:docId w15:val="{DE583612-96AC-45A4-A496-EDE2E46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In-Training%20-%20Non-Rep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In-Training - Non-Rep - Template</Template>
  <TotalTime>0</TotalTime>
  <Pages>1</Pages>
  <Words>196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1813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Lori (DES)</dc:creator>
  <cp:lastModifiedBy>Rieland, Kellie (DES)</cp:lastModifiedBy>
  <cp:revision>5</cp:revision>
  <cp:lastPrinted>2014-09-29T21:22:00Z</cp:lastPrinted>
  <dcterms:created xsi:type="dcterms:W3CDTF">2019-12-10T00:17:00Z</dcterms:created>
  <dcterms:modified xsi:type="dcterms:W3CDTF">2024-03-05T15:10:00Z</dcterms:modified>
</cp:coreProperties>
</file>