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820E" w14:textId="77777777" w:rsidR="005C1517" w:rsidRDefault="005C1517" w:rsidP="005C1517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363283" wp14:editId="1B3CA4E8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638261B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431ABD8A" w14:textId="77777777" w:rsidR="00EA09C3" w:rsidRPr="00D46C54" w:rsidRDefault="00EA09C3" w:rsidP="00BD5895">
      <w:pPr>
        <w:jc w:val="center"/>
        <w:rPr>
          <w:rFonts w:ascii="Arial" w:hAnsi="Arial" w:cs="Arial"/>
          <w:i/>
          <w:snapToGrid w:val="0"/>
          <w:color w:val="008000"/>
          <w:szCs w:val="24"/>
        </w:rPr>
      </w:pPr>
    </w:p>
    <w:p w14:paraId="73E627E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F95C1C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392F062" w14:textId="25B04E49" w:rsidR="00641813" w:rsidRPr="005A285B" w:rsidRDefault="00641813" w:rsidP="006418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A1AAFCC" w14:textId="77777777" w:rsidR="00365AFB" w:rsidRPr="005A285B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D7173A" w14:textId="77777777" w:rsidR="00D46C54" w:rsidRPr="005A285B" w:rsidRDefault="00D46C5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A2D80D" w14:textId="77777777" w:rsidR="00DC6553" w:rsidRPr="005A285B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7253E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06C900C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Address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FDEE2A5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City, State Zip-Code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4A995F5" w14:textId="77777777" w:rsidR="000444F4" w:rsidRPr="005A285B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EA8C74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 xml:space="preserve">Dear </w:t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3"/>
      <w:r w:rsidRPr="005A285B">
        <w:rPr>
          <w:rFonts w:ascii="Arial" w:hAnsi="Arial" w:cs="Arial"/>
          <w:sz w:val="22"/>
          <w:szCs w:val="22"/>
        </w:rPr>
        <w:t>:</w:t>
      </w:r>
    </w:p>
    <w:p w14:paraId="691B1DAC" w14:textId="77777777" w:rsidR="000E7AAC" w:rsidRPr="005A285B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31A694" w14:textId="57BE8E73" w:rsidR="00FA7438" w:rsidRDefault="00E751C4" w:rsidP="00E75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official notice that your duty station will be changing from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urrent Duty St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Current Duty Station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ew Duty St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New Duty Station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effective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ffective 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Effective Date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="00D46C54" w:rsidRPr="005A285B">
        <w:rPr>
          <w:rFonts w:ascii="Arial" w:hAnsi="Arial" w:cs="Arial"/>
          <w:sz w:val="22"/>
          <w:szCs w:val="22"/>
        </w:rPr>
        <w:t xml:space="preserve"> </w:t>
      </w:r>
    </w:p>
    <w:p w14:paraId="2F1613CD" w14:textId="7D027D94" w:rsidR="00E751C4" w:rsidRDefault="00E751C4" w:rsidP="00E751C4">
      <w:pPr>
        <w:rPr>
          <w:rFonts w:ascii="Arial" w:hAnsi="Arial" w:cs="Arial"/>
          <w:sz w:val="22"/>
          <w:szCs w:val="22"/>
        </w:rPr>
      </w:pPr>
    </w:p>
    <w:p w14:paraId="63989C5C" w14:textId="1823178D" w:rsidR="00E751C4" w:rsidRPr="005A285B" w:rsidRDefault="00E751C4" w:rsidP="00E75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let me know if you have any questions.</w:t>
      </w:r>
    </w:p>
    <w:p w14:paraId="1BD04C04" w14:textId="77777777" w:rsidR="00FA7438" w:rsidRPr="005A285B" w:rsidRDefault="00FA7438" w:rsidP="00FA7438">
      <w:pPr>
        <w:rPr>
          <w:rFonts w:ascii="Arial" w:hAnsi="Arial" w:cs="Arial"/>
          <w:sz w:val="22"/>
          <w:szCs w:val="22"/>
        </w:rPr>
      </w:pPr>
    </w:p>
    <w:p w14:paraId="2100FD8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Sincerely,</w:t>
      </w:r>
    </w:p>
    <w:p w14:paraId="3E0B409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50B8E5AC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604FE00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7351957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1BE0409D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Title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051B920B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0DBE5CA8" w14:textId="348D6346" w:rsid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cc:</w:t>
      </w:r>
      <w:r w:rsidRPr="005A285B">
        <w:rPr>
          <w:rFonts w:ascii="Arial" w:hAnsi="Arial" w:cs="Arial"/>
          <w:sz w:val="22"/>
          <w:szCs w:val="22"/>
        </w:rPr>
        <w:tab/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 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r w:rsidRPr="005A285B">
        <w:rPr>
          <w:rFonts w:ascii="Arial" w:hAnsi="Arial" w:cs="Arial"/>
          <w:sz w:val="22"/>
          <w:szCs w:val="22"/>
        </w:rPr>
        <w:t>, Supervisor</w:t>
      </w:r>
    </w:p>
    <w:p w14:paraId="2F26376B" w14:textId="3B488475" w:rsidR="001C311C" w:rsidRDefault="001C311C" w:rsidP="005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" w:history="1">
        <w:r w:rsidR="002B7732" w:rsidRPr="00521BA0">
          <w:rPr>
            <w:rStyle w:val="Hyperlink"/>
            <w:rFonts w:ascii="Arial" w:hAnsi="Arial" w:cs="Arial"/>
            <w:sz w:val="22"/>
            <w:szCs w:val="22"/>
          </w:rPr>
          <w:t>saa@des.wa.gov</w:t>
        </w:r>
      </w:hyperlink>
    </w:p>
    <w:p w14:paraId="5AF55665" w14:textId="01DC27E9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ab/>
        <w:t>Personnel File</w:t>
      </w:r>
    </w:p>
    <w:p w14:paraId="110057D5" w14:textId="77777777" w:rsidR="00FA7438" w:rsidRPr="005A285B" w:rsidRDefault="00FA7438" w:rsidP="00D46C54">
      <w:pPr>
        <w:rPr>
          <w:rFonts w:ascii="Arial" w:hAnsi="Arial" w:cs="Arial"/>
          <w:sz w:val="22"/>
          <w:szCs w:val="22"/>
        </w:rPr>
      </w:pPr>
    </w:p>
    <w:sectPr w:rsidR="00FA7438" w:rsidRPr="005A285B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47F8" w14:textId="77777777" w:rsidR="00E91C26" w:rsidRDefault="00E91C26">
      <w:r>
        <w:separator/>
      </w:r>
    </w:p>
  </w:endnote>
  <w:endnote w:type="continuationSeparator" w:id="0">
    <w:p w14:paraId="33922063" w14:textId="77777777" w:rsidR="00E91C26" w:rsidRDefault="00E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58E0" w14:textId="77777777" w:rsidR="00E91C26" w:rsidRDefault="00E91C26">
      <w:r>
        <w:separator/>
      </w:r>
    </w:p>
  </w:footnote>
  <w:footnote w:type="continuationSeparator" w:id="0">
    <w:p w14:paraId="32247FC2" w14:textId="77777777" w:rsidR="00E91C26" w:rsidRDefault="00E9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180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2EB1"/>
    <w:rsid w:val="00104EE3"/>
    <w:rsid w:val="00120C85"/>
    <w:rsid w:val="001240FB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311C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31B89"/>
    <w:rsid w:val="0025527A"/>
    <w:rsid w:val="0026177C"/>
    <w:rsid w:val="00270D23"/>
    <w:rsid w:val="00271734"/>
    <w:rsid w:val="002729EB"/>
    <w:rsid w:val="00283A81"/>
    <w:rsid w:val="00284CDA"/>
    <w:rsid w:val="002A32A1"/>
    <w:rsid w:val="002A74A4"/>
    <w:rsid w:val="002B7732"/>
    <w:rsid w:val="002C66B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285B"/>
    <w:rsid w:val="005A56D0"/>
    <w:rsid w:val="005A75E3"/>
    <w:rsid w:val="005A7D9E"/>
    <w:rsid w:val="005B0409"/>
    <w:rsid w:val="005B326F"/>
    <w:rsid w:val="005B5874"/>
    <w:rsid w:val="005B59E9"/>
    <w:rsid w:val="005C1517"/>
    <w:rsid w:val="005C63C3"/>
    <w:rsid w:val="005C63EF"/>
    <w:rsid w:val="005E653A"/>
    <w:rsid w:val="005F636F"/>
    <w:rsid w:val="00600461"/>
    <w:rsid w:val="006038FE"/>
    <w:rsid w:val="00641813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EAB"/>
    <w:rsid w:val="008C2685"/>
    <w:rsid w:val="008C4298"/>
    <w:rsid w:val="008E21BD"/>
    <w:rsid w:val="008E7E56"/>
    <w:rsid w:val="008F0099"/>
    <w:rsid w:val="008F42DC"/>
    <w:rsid w:val="008F65E9"/>
    <w:rsid w:val="00901746"/>
    <w:rsid w:val="0090181A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1E32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3CB3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D7361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1A63"/>
    <w:rsid w:val="00CC4706"/>
    <w:rsid w:val="00CD2D77"/>
    <w:rsid w:val="00CE7861"/>
    <w:rsid w:val="00D01328"/>
    <w:rsid w:val="00D10001"/>
    <w:rsid w:val="00D11DE6"/>
    <w:rsid w:val="00D220CA"/>
    <w:rsid w:val="00D23639"/>
    <w:rsid w:val="00D23E05"/>
    <w:rsid w:val="00D269AA"/>
    <w:rsid w:val="00D26A99"/>
    <w:rsid w:val="00D3049D"/>
    <w:rsid w:val="00D35EBF"/>
    <w:rsid w:val="00D46C54"/>
    <w:rsid w:val="00D47480"/>
    <w:rsid w:val="00D47F82"/>
    <w:rsid w:val="00D51898"/>
    <w:rsid w:val="00D5240D"/>
    <w:rsid w:val="00D54776"/>
    <w:rsid w:val="00D611FC"/>
    <w:rsid w:val="00D6249E"/>
    <w:rsid w:val="00D6740D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38D6"/>
    <w:rsid w:val="00E4444C"/>
    <w:rsid w:val="00E5085B"/>
    <w:rsid w:val="00E579F7"/>
    <w:rsid w:val="00E67B6D"/>
    <w:rsid w:val="00E70B05"/>
    <w:rsid w:val="00E73145"/>
    <w:rsid w:val="00E751C4"/>
    <w:rsid w:val="00E908FF"/>
    <w:rsid w:val="00E90B70"/>
    <w:rsid w:val="00E912E0"/>
    <w:rsid w:val="00E91C26"/>
    <w:rsid w:val="00E97374"/>
    <w:rsid w:val="00EA09C3"/>
    <w:rsid w:val="00EB1A49"/>
    <w:rsid w:val="00EB2A90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BA98F"/>
  <w15:docId w15:val="{F2847507-3C58-431A-A016-76CD9B8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@des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W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WMS Template</Template>
  <TotalTime>0</TotalTime>
  <Pages>1</Pages>
  <Words>56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609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2022-12-23T01:00:00Z</dcterms:created>
  <dcterms:modified xsi:type="dcterms:W3CDTF">2024-03-05T16:53:00Z</dcterms:modified>
</cp:coreProperties>
</file>