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28ED" w14:textId="77777777" w:rsidR="006F426E" w:rsidRDefault="006F426E" w:rsidP="006F426E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9F22B2" wp14:editId="1302DAD0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095BCE57" w14:textId="77777777" w:rsidR="00CB75B2" w:rsidRDefault="00CB75B2" w:rsidP="005C63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2078299" w14:textId="77777777" w:rsidR="006F426E" w:rsidRDefault="006F426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9FAC1" w14:textId="77777777" w:rsidR="006F426E" w:rsidRDefault="006F426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85896C" w14:textId="77777777" w:rsidR="006F426E" w:rsidRDefault="006F426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D59D01" w14:textId="77777777" w:rsidR="009D2AF1" w:rsidRDefault="009D2AF1" w:rsidP="009D2A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F50A67" w14:textId="77777777" w:rsidR="009D2AF1" w:rsidRPr="007B31BB" w:rsidRDefault="009D2AF1" w:rsidP="009D2A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3C70C08" w14:textId="77777777" w:rsidR="00365AFB" w:rsidRPr="007B31BB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255352" w14:textId="77777777" w:rsidR="00705661" w:rsidRPr="007B31BB" w:rsidRDefault="00705661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FA1E0B" w14:textId="77777777" w:rsidR="00CB75B2" w:rsidRPr="007B31BB" w:rsidRDefault="00CB75B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5F811B" w14:textId="77777777" w:rsidR="006F426E" w:rsidRPr="0048502D" w:rsidRDefault="006F426E" w:rsidP="006F4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sz w:val="22"/>
          <w:szCs w:val="22"/>
        </w:rPr>
        <w:t xml:space="preserve">Employee </w:t>
      </w:r>
      <w:r w:rsidRPr="0048502D">
        <w:rPr>
          <w:rFonts w:ascii="Arial" w:hAnsi="Arial" w:cs="Arial"/>
          <w:noProof/>
          <w:sz w:val="22"/>
          <w:szCs w:val="22"/>
        </w:rPr>
        <w:t>Name</w:t>
      </w:r>
      <w:r w:rsidRPr="0048502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8E8E557" w14:textId="77777777" w:rsidR="006F426E" w:rsidRPr="0048502D" w:rsidRDefault="006F426E" w:rsidP="006F4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sz w:val="22"/>
          <w:szCs w:val="22"/>
        </w:rPr>
        <w:t xml:space="preserve">Employee </w:t>
      </w:r>
      <w:r w:rsidRPr="0048502D">
        <w:rPr>
          <w:rFonts w:ascii="Arial" w:hAnsi="Arial" w:cs="Arial"/>
          <w:noProof/>
          <w:sz w:val="22"/>
          <w:szCs w:val="22"/>
        </w:rPr>
        <w:t>Address</w:t>
      </w:r>
      <w:r w:rsidRPr="0048502D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9B31040" w14:textId="77777777" w:rsidR="006F426E" w:rsidRPr="0048502D" w:rsidRDefault="006F426E" w:rsidP="006F4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City, State Zip-Code</w:t>
      </w:r>
      <w:r w:rsidRPr="0048502D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5833254" w14:textId="77777777" w:rsidR="006F426E" w:rsidRPr="0048502D" w:rsidRDefault="006F426E" w:rsidP="006F4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2E9A82" w14:textId="77777777" w:rsidR="006F426E" w:rsidRPr="0048502D" w:rsidRDefault="006F426E" w:rsidP="006F4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 xml:space="preserve">Dear </w:t>
      </w: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 xml:space="preserve">Employee </w:t>
      </w:r>
      <w:r w:rsidRPr="0048502D">
        <w:rPr>
          <w:rFonts w:ascii="Arial" w:hAnsi="Arial" w:cs="Arial"/>
          <w:noProof/>
          <w:sz w:val="22"/>
          <w:szCs w:val="22"/>
        </w:rPr>
        <w:t>Name</w:t>
      </w:r>
      <w:r w:rsidRPr="0048502D">
        <w:rPr>
          <w:rFonts w:ascii="Arial" w:hAnsi="Arial" w:cs="Arial"/>
          <w:sz w:val="22"/>
          <w:szCs w:val="22"/>
        </w:rPr>
        <w:fldChar w:fldCharType="end"/>
      </w:r>
      <w:bookmarkEnd w:id="3"/>
      <w:r w:rsidRPr="0048502D">
        <w:rPr>
          <w:rFonts w:ascii="Arial" w:hAnsi="Arial" w:cs="Arial"/>
          <w:sz w:val="22"/>
          <w:szCs w:val="22"/>
        </w:rPr>
        <w:t>:</w:t>
      </w:r>
    </w:p>
    <w:p w14:paraId="07EA267A" w14:textId="77777777" w:rsidR="000E7AAC" w:rsidRPr="007B31BB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D2C11B" w14:textId="21D0248C" w:rsidR="00AD4486" w:rsidRDefault="00AD4486" w:rsidP="00AD44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1BB">
        <w:rPr>
          <w:rFonts w:ascii="Arial" w:hAnsi="Arial" w:cs="Arial"/>
          <w:sz w:val="22"/>
          <w:szCs w:val="22"/>
        </w:rPr>
        <w:t xml:space="preserve">This is to confirm the extension of your non-permanent appointment as a </w:t>
      </w:r>
      <w:r w:rsidRPr="007B31BB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7B31BB">
        <w:rPr>
          <w:rFonts w:ascii="Arial" w:hAnsi="Arial" w:cs="Arial"/>
          <w:sz w:val="22"/>
          <w:szCs w:val="22"/>
        </w:rPr>
        <w:instrText xml:space="preserve"> FORMTEXT </w:instrText>
      </w:r>
      <w:r w:rsidRPr="007B31BB">
        <w:rPr>
          <w:rFonts w:ascii="Arial" w:hAnsi="Arial" w:cs="Arial"/>
          <w:sz w:val="22"/>
          <w:szCs w:val="22"/>
        </w:rPr>
      </w:r>
      <w:r w:rsidRPr="007B31BB">
        <w:rPr>
          <w:rFonts w:ascii="Arial" w:hAnsi="Arial" w:cs="Arial"/>
          <w:sz w:val="22"/>
          <w:szCs w:val="22"/>
        </w:rPr>
        <w:fldChar w:fldCharType="separate"/>
      </w:r>
      <w:r w:rsidR="002B1418" w:rsidRPr="007B31BB">
        <w:rPr>
          <w:rFonts w:ascii="Arial" w:hAnsi="Arial" w:cs="Arial"/>
          <w:sz w:val="22"/>
          <w:szCs w:val="22"/>
        </w:rPr>
        <w:t>Job Classification</w:t>
      </w:r>
      <w:r w:rsidRPr="007B31BB">
        <w:rPr>
          <w:rFonts w:ascii="Arial" w:hAnsi="Arial" w:cs="Arial"/>
          <w:sz w:val="22"/>
          <w:szCs w:val="22"/>
        </w:rPr>
        <w:fldChar w:fldCharType="end"/>
      </w:r>
      <w:bookmarkEnd w:id="4"/>
      <w:r w:rsidRPr="007B31BB">
        <w:rPr>
          <w:rFonts w:ascii="Arial" w:hAnsi="Arial" w:cs="Arial"/>
          <w:sz w:val="22"/>
          <w:szCs w:val="22"/>
        </w:rPr>
        <w:t xml:space="preserve">, in position number </w:t>
      </w:r>
      <w:r w:rsidR="00CB75B2" w:rsidRPr="007B31BB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Position #"/>
            </w:textInput>
          </w:ffData>
        </w:fldChar>
      </w:r>
      <w:bookmarkStart w:id="5" w:name="Text21"/>
      <w:r w:rsidR="00CB75B2" w:rsidRPr="007B31BB">
        <w:rPr>
          <w:rFonts w:ascii="Arial" w:hAnsi="Arial" w:cs="Arial"/>
          <w:sz w:val="22"/>
          <w:szCs w:val="22"/>
        </w:rPr>
        <w:instrText xml:space="preserve"> FORMTEXT </w:instrText>
      </w:r>
      <w:r w:rsidR="00CB75B2" w:rsidRPr="007B31BB">
        <w:rPr>
          <w:rFonts w:ascii="Arial" w:hAnsi="Arial" w:cs="Arial"/>
          <w:sz w:val="22"/>
          <w:szCs w:val="22"/>
        </w:rPr>
      </w:r>
      <w:r w:rsidR="00CB75B2" w:rsidRPr="007B31BB">
        <w:rPr>
          <w:rFonts w:ascii="Arial" w:hAnsi="Arial" w:cs="Arial"/>
          <w:sz w:val="22"/>
          <w:szCs w:val="22"/>
        </w:rPr>
        <w:fldChar w:fldCharType="separate"/>
      </w:r>
      <w:r w:rsidR="00CB75B2" w:rsidRPr="007B31BB">
        <w:rPr>
          <w:rFonts w:ascii="Arial" w:hAnsi="Arial" w:cs="Arial"/>
          <w:noProof/>
          <w:sz w:val="22"/>
          <w:szCs w:val="22"/>
        </w:rPr>
        <w:t>Position #</w:t>
      </w:r>
      <w:r w:rsidR="00CB75B2" w:rsidRPr="007B31BB">
        <w:rPr>
          <w:rFonts w:ascii="Arial" w:hAnsi="Arial" w:cs="Arial"/>
          <w:sz w:val="22"/>
          <w:szCs w:val="22"/>
        </w:rPr>
        <w:fldChar w:fldCharType="end"/>
      </w:r>
      <w:bookmarkEnd w:id="5"/>
      <w:r w:rsidR="00CB75B2" w:rsidRPr="007B31BB">
        <w:rPr>
          <w:rFonts w:ascii="Arial" w:hAnsi="Arial" w:cs="Arial"/>
          <w:sz w:val="22"/>
          <w:szCs w:val="22"/>
        </w:rPr>
        <w:t xml:space="preserve"> with </w:t>
      </w:r>
      <w:r w:rsidR="00CB75B2" w:rsidRPr="007B31B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 w:rsidR="00CB75B2" w:rsidRPr="007B31BB">
        <w:rPr>
          <w:rFonts w:ascii="Arial" w:hAnsi="Arial" w:cs="Arial"/>
          <w:sz w:val="22"/>
          <w:szCs w:val="22"/>
        </w:rPr>
        <w:instrText xml:space="preserve"> FORMTEXT </w:instrText>
      </w:r>
      <w:r w:rsidR="00CB75B2" w:rsidRPr="007B31BB">
        <w:rPr>
          <w:rFonts w:ascii="Arial" w:hAnsi="Arial" w:cs="Arial"/>
          <w:sz w:val="22"/>
          <w:szCs w:val="22"/>
        </w:rPr>
      </w:r>
      <w:r w:rsidR="00CB75B2" w:rsidRPr="007B31BB">
        <w:rPr>
          <w:rFonts w:ascii="Arial" w:hAnsi="Arial" w:cs="Arial"/>
          <w:sz w:val="22"/>
          <w:szCs w:val="22"/>
        </w:rPr>
        <w:fldChar w:fldCharType="separate"/>
      </w:r>
      <w:r w:rsidR="00CB75B2" w:rsidRPr="007B31BB">
        <w:rPr>
          <w:rFonts w:ascii="Arial" w:hAnsi="Arial" w:cs="Arial"/>
          <w:noProof/>
          <w:sz w:val="22"/>
          <w:szCs w:val="22"/>
        </w:rPr>
        <w:t>Agency Name</w:t>
      </w:r>
      <w:r w:rsidR="00CB75B2" w:rsidRPr="007B31BB">
        <w:rPr>
          <w:rFonts w:ascii="Arial" w:hAnsi="Arial" w:cs="Arial"/>
          <w:sz w:val="22"/>
          <w:szCs w:val="22"/>
        </w:rPr>
        <w:fldChar w:fldCharType="end"/>
      </w:r>
      <w:r w:rsidRPr="007B31BB">
        <w:rPr>
          <w:rFonts w:ascii="Arial" w:hAnsi="Arial" w:cs="Arial"/>
          <w:sz w:val="22"/>
          <w:szCs w:val="22"/>
        </w:rPr>
        <w:t xml:space="preserve">.  Your non-permanent appointment will terminate on </w:t>
      </w:r>
      <w:r w:rsidR="006F42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d Date"/>
            </w:textInput>
          </w:ffData>
        </w:fldChar>
      </w:r>
      <w:r w:rsidR="006F426E">
        <w:rPr>
          <w:rFonts w:ascii="Arial" w:hAnsi="Arial" w:cs="Arial"/>
          <w:sz w:val="22"/>
          <w:szCs w:val="22"/>
        </w:rPr>
        <w:instrText xml:space="preserve"> FORMTEXT </w:instrText>
      </w:r>
      <w:r w:rsidR="006F426E">
        <w:rPr>
          <w:rFonts w:ascii="Arial" w:hAnsi="Arial" w:cs="Arial"/>
          <w:sz w:val="22"/>
          <w:szCs w:val="22"/>
        </w:rPr>
      </w:r>
      <w:r w:rsidR="006F426E">
        <w:rPr>
          <w:rFonts w:ascii="Arial" w:hAnsi="Arial" w:cs="Arial"/>
          <w:sz w:val="22"/>
          <w:szCs w:val="22"/>
        </w:rPr>
        <w:fldChar w:fldCharType="separate"/>
      </w:r>
      <w:r w:rsidR="006F426E">
        <w:rPr>
          <w:rFonts w:ascii="Arial" w:hAnsi="Arial" w:cs="Arial"/>
          <w:noProof/>
          <w:sz w:val="22"/>
          <w:szCs w:val="22"/>
        </w:rPr>
        <w:t>End Date</w:t>
      </w:r>
      <w:r w:rsidR="006F426E">
        <w:rPr>
          <w:rFonts w:ascii="Arial" w:hAnsi="Arial" w:cs="Arial"/>
          <w:sz w:val="22"/>
          <w:szCs w:val="22"/>
        </w:rPr>
        <w:fldChar w:fldCharType="end"/>
      </w:r>
      <w:r w:rsidR="006F426E">
        <w:rPr>
          <w:rFonts w:ascii="Arial" w:hAnsi="Arial" w:cs="Arial"/>
          <w:sz w:val="22"/>
          <w:szCs w:val="22"/>
        </w:rPr>
        <w:t xml:space="preserve"> </w:t>
      </w:r>
      <w:r w:rsidRPr="007B31BB">
        <w:rPr>
          <w:rFonts w:ascii="Arial" w:hAnsi="Arial" w:cs="Arial"/>
          <w:sz w:val="22"/>
          <w:szCs w:val="22"/>
        </w:rPr>
        <w:t>unless you receive written notification to end or extend your non-permanent appointment.</w:t>
      </w:r>
      <w:r w:rsidR="00F56F43">
        <w:rPr>
          <w:rFonts w:ascii="Arial" w:hAnsi="Arial" w:cs="Arial"/>
          <w:sz w:val="22"/>
          <w:szCs w:val="22"/>
        </w:rPr>
        <w:t xml:space="preserve"> In accordance with </w:t>
      </w:r>
      <w:r w:rsidR="006A322B">
        <w:rPr>
          <w:rFonts w:ascii="Arial" w:hAnsi="Arial" w:cs="Arial"/>
          <w:sz w:val="22"/>
          <w:szCs w:val="22"/>
        </w:rPr>
        <w:t>WAC 357-19-410</w:t>
      </w:r>
      <w:r w:rsidR="009D2AF1">
        <w:rPr>
          <w:rFonts w:ascii="Arial" w:hAnsi="Arial" w:cs="Arial"/>
          <w:sz w:val="22"/>
          <w:szCs w:val="22"/>
        </w:rPr>
        <w:t>,</w:t>
      </w:r>
      <w:r w:rsidRPr="007B31BB">
        <w:rPr>
          <w:rFonts w:ascii="Arial" w:hAnsi="Arial" w:cs="Arial"/>
          <w:sz w:val="22"/>
          <w:szCs w:val="22"/>
        </w:rPr>
        <w:t xml:space="preserve"> </w:t>
      </w:r>
      <w:r w:rsidR="009D2AF1" w:rsidRPr="007B31B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 w:rsidR="009D2AF1" w:rsidRPr="007B31BB">
        <w:rPr>
          <w:rFonts w:ascii="Arial" w:hAnsi="Arial" w:cs="Arial"/>
          <w:sz w:val="22"/>
          <w:szCs w:val="22"/>
        </w:rPr>
        <w:instrText xml:space="preserve"> FORMTEXT </w:instrText>
      </w:r>
      <w:r w:rsidR="009D2AF1" w:rsidRPr="007B31BB">
        <w:rPr>
          <w:rFonts w:ascii="Arial" w:hAnsi="Arial" w:cs="Arial"/>
          <w:sz w:val="22"/>
          <w:szCs w:val="22"/>
        </w:rPr>
      </w:r>
      <w:r w:rsidR="009D2AF1" w:rsidRPr="007B31BB">
        <w:rPr>
          <w:rFonts w:ascii="Arial" w:hAnsi="Arial" w:cs="Arial"/>
          <w:sz w:val="22"/>
          <w:szCs w:val="22"/>
        </w:rPr>
        <w:fldChar w:fldCharType="separate"/>
      </w:r>
      <w:r w:rsidR="009D2AF1" w:rsidRPr="007B31BB">
        <w:rPr>
          <w:rFonts w:ascii="Arial" w:hAnsi="Arial" w:cs="Arial"/>
          <w:noProof/>
          <w:sz w:val="22"/>
          <w:szCs w:val="22"/>
        </w:rPr>
        <w:t>Agency Name</w:t>
      </w:r>
      <w:r w:rsidR="009D2AF1" w:rsidRPr="007B31BB">
        <w:rPr>
          <w:rFonts w:ascii="Arial" w:hAnsi="Arial" w:cs="Arial"/>
          <w:sz w:val="22"/>
          <w:szCs w:val="22"/>
        </w:rPr>
        <w:fldChar w:fldCharType="end"/>
      </w:r>
      <w:r w:rsidR="009D2AF1" w:rsidRPr="007B31BB">
        <w:rPr>
          <w:rFonts w:ascii="Arial" w:hAnsi="Arial" w:cs="Arial"/>
          <w:sz w:val="22"/>
          <w:szCs w:val="22"/>
        </w:rPr>
        <w:t xml:space="preserve"> may end your non-permanent appointment at any time by giving one (1) working day’s notice</w:t>
      </w:r>
      <w:r w:rsidR="009D2AF1">
        <w:rPr>
          <w:rFonts w:ascii="Arial" w:hAnsi="Arial" w:cs="Arial"/>
          <w:sz w:val="22"/>
          <w:szCs w:val="22"/>
        </w:rPr>
        <w:t xml:space="preserve"> </w:t>
      </w:r>
      <w:r w:rsidR="009D2AF1" w:rsidRPr="00B715F1">
        <w:rPr>
          <w:rFonts w:ascii="Arial" w:hAnsi="Arial" w:cs="Arial"/>
          <w:b/>
          <w:bCs/>
          <w:color w:val="FF0000"/>
          <w:sz w:val="22"/>
          <w:szCs w:val="22"/>
        </w:rPr>
        <w:t>OR</w:t>
      </w:r>
      <w:r w:rsidR="009D2AF1">
        <w:rPr>
          <w:rFonts w:ascii="Arial" w:hAnsi="Arial" w:cs="Arial"/>
          <w:sz w:val="22"/>
          <w:szCs w:val="22"/>
        </w:rPr>
        <w:t xml:space="preserve"> </w:t>
      </w:r>
      <w:r w:rsidR="009D2AF1" w:rsidRPr="007B31B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 w:rsidR="009D2AF1" w:rsidRPr="007B31BB">
        <w:rPr>
          <w:rFonts w:ascii="Arial" w:hAnsi="Arial" w:cs="Arial"/>
          <w:sz w:val="22"/>
          <w:szCs w:val="22"/>
        </w:rPr>
        <w:instrText xml:space="preserve"> FORMTEXT </w:instrText>
      </w:r>
      <w:r w:rsidR="009D2AF1" w:rsidRPr="007B31BB">
        <w:rPr>
          <w:rFonts w:ascii="Arial" w:hAnsi="Arial" w:cs="Arial"/>
          <w:sz w:val="22"/>
          <w:szCs w:val="22"/>
        </w:rPr>
      </w:r>
      <w:r w:rsidR="009D2AF1" w:rsidRPr="007B31BB">
        <w:rPr>
          <w:rFonts w:ascii="Arial" w:hAnsi="Arial" w:cs="Arial"/>
          <w:sz w:val="22"/>
          <w:szCs w:val="22"/>
        </w:rPr>
        <w:fldChar w:fldCharType="separate"/>
      </w:r>
      <w:r w:rsidR="009D2AF1" w:rsidRPr="007B31BB">
        <w:rPr>
          <w:rFonts w:ascii="Arial" w:hAnsi="Arial" w:cs="Arial"/>
          <w:noProof/>
          <w:sz w:val="22"/>
          <w:szCs w:val="22"/>
        </w:rPr>
        <w:t>Agency Name</w:t>
      </w:r>
      <w:r w:rsidR="009D2AF1" w:rsidRPr="007B31BB">
        <w:rPr>
          <w:rFonts w:ascii="Arial" w:hAnsi="Arial" w:cs="Arial"/>
          <w:sz w:val="22"/>
          <w:szCs w:val="22"/>
        </w:rPr>
        <w:fldChar w:fldCharType="end"/>
      </w:r>
      <w:r w:rsidR="009D2AF1">
        <w:rPr>
          <w:rFonts w:ascii="Arial" w:hAnsi="Arial" w:cs="Arial"/>
          <w:sz w:val="22"/>
          <w:szCs w:val="22"/>
        </w:rPr>
        <w:t xml:space="preserve"> may end your non-permanent appointment at any time by giving fifteen (15) calendar days notice.</w:t>
      </w:r>
    </w:p>
    <w:p w14:paraId="7C46F7C8" w14:textId="77777777" w:rsidR="006A322B" w:rsidRDefault="006A322B" w:rsidP="00AD44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9C9EBB" w14:textId="019F9545" w:rsidR="006A322B" w:rsidRDefault="006A322B" w:rsidP="00AD44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WAC 357-31-055, employees who have been, or are scheduled to be, continuously employed by the state for four months are entitled to one paid personal holiday per calendar year. </w:t>
      </w:r>
    </w:p>
    <w:p w14:paraId="622E23BF" w14:textId="77777777" w:rsidR="009D2AF1" w:rsidRDefault="009D2AF1" w:rsidP="00AD44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5836"/>
      </w:tblGrid>
      <w:tr w:rsidR="009D2AF1" w14:paraId="504E730F" w14:textId="77777777" w:rsidTr="007B0DAC">
        <w:trPr>
          <w:trHeight w:val="255"/>
        </w:trPr>
        <w:tc>
          <w:tcPr>
            <w:tcW w:w="3952" w:type="dxa"/>
            <w:vAlign w:val="bottom"/>
          </w:tcPr>
          <w:p w14:paraId="406C4115" w14:textId="77777777" w:rsidR="009D2AF1" w:rsidRDefault="009D2AF1" w:rsidP="007B0DA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836" w:type="dxa"/>
            <w:vAlign w:val="bottom"/>
          </w:tcPr>
          <w:p w14:paraId="1409A011" w14:textId="77777777" w:rsidR="009D2AF1" w:rsidRDefault="009D2AF1" w:rsidP="007B0DAC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9D2AF1" w14:paraId="2349B661" w14:textId="77777777" w:rsidTr="007B0DAC">
        <w:trPr>
          <w:trHeight w:val="255"/>
        </w:trPr>
        <w:tc>
          <w:tcPr>
            <w:tcW w:w="3952" w:type="dxa"/>
            <w:vAlign w:val="bottom"/>
          </w:tcPr>
          <w:p w14:paraId="6CA0D9D8" w14:textId="77777777" w:rsidR="009D2AF1" w:rsidRDefault="009D2AF1" w:rsidP="007B0DA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836" w:type="dxa"/>
            <w:vAlign w:val="bottom"/>
          </w:tcPr>
          <w:p w14:paraId="71D213AD" w14:textId="77777777" w:rsidR="009D2AF1" w:rsidRDefault="009D2AF1" w:rsidP="007B0DA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6"/>
          </w:p>
        </w:tc>
      </w:tr>
      <w:tr w:rsidR="009D2AF1" w14:paraId="6B39E172" w14:textId="77777777" w:rsidTr="007B0DAC">
        <w:trPr>
          <w:trHeight w:val="255"/>
        </w:trPr>
        <w:tc>
          <w:tcPr>
            <w:tcW w:w="3952" w:type="dxa"/>
            <w:vAlign w:val="bottom"/>
          </w:tcPr>
          <w:p w14:paraId="5DE67BAE" w14:textId="77777777" w:rsidR="009D2AF1" w:rsidRDefault="009D2AF1" w:rsidP="007B0DA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 Eligibility:</w:t>
            </w:r>
          </w:p>
        </w:tc>
        <w:tc>
          <w:tcPr>
            <w:tcW w:w="5836" w:type="dxa"/>
            <w:vAlign w:val="bottom"/>
          </w:tcPr>
          <w:p w14:paraId="6E23B73F" w14:textId="77777777" w:rsidR="009D2AF1" w:rsidRDefault="009D2AF1" w:rsidP="007B0DA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2AF1" w14:paraId="73AA9D04" w14:textId="77777777" w:rsidTr="007B0DAC">
        <w:trPr>
          <w:trHeight w:val="255"/>
        </w:trPr>
        <w:tc>
          <w:tcPr>
            <w:tcW w:w="3952" w:type="dxa"/>
            <w:vAlign w:val="bottom"/>
          </w:tcPr>
          <w:p w14:paraId="268AD278" w14:textId="77777777" w:rsidR="009D2AF1" w:rsidRDefault="009D2AF1" w:rsidP="007B0DA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836" w:type="dxa"/>
            <w:vAlign w:val="bottom"/>
          </w:tcPr>
          <w:p w14:paraId="36B90968" w14:textId="77777777" w:rsidR="009D2AF1" w:rsidRDefault="009D2AF1" w:rsidP="007B0DA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2AF1" w14:paraId="39C82AC8" w14:textId="77777777" w:rsidTr="007B0DAC">
        <w:trPr>
          <w:trHeight w:val="255"/>
        </w:trPr>
        <w:tc>
          <w:tcPr>
            <w:tcW w:w="3952" w:type="dxa"/>
            <w:vAlign w:val="bottom"/>
          </w:tcPr>
          <w:p w14:paraId="7356922B" w14:textId="77777777" w:rsidR="009D2AF1" w:rsidRDefault="009D2AF1" w:rsidP="007B0DA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836" w:type="dxa"/>
            <w:vAlign w:val="bottom"/>
          </w:tcPr>
          <w:p w14:paraId="5B32753A" w14:textId="77777777" w:rsidR="009D2AF1" w:rsidRDefault="009D2AF1" w:rsidP="007B0DA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2AF1" w14:paraId="4C3F92B1" w14:textId="77777777" w:rsidTr="007B0DAC">
        <w:trPr>
          <w:trHeight w:val="255"/>
        </w:trPr>
        <w:tc>
          <w:tcPr>
            <w:tcW w:w="3952" w:type="dxa"/>
            <w:vAlign w:val="bottom"/>
          </w:tcPr>
          <w:p w14:paraId="4F1E0609" w14:textId="77777777" w:rsidR="009D2AF1" w:rsidRDefault="009D2AF1" w:rsidP="007B0DA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836" w:type="dxa"/>
            <w:vAlign w:val="bottom"/>
          </w:tcPr>
          <w:p w14:paraId="4DDA56C5" w14:textId="77777777" w:rsidR="009D2AF1" w:rsidRDefault="009D2AF1" w:rsidP="007B0DA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2AF1" w14:paraId="4B7BC1A3" w14:textId="77777777" w:rsidTr="007B0DAC">
        <w:trPr>
          <w:trHeight w:val="255"/>
        </w:trPr>
        <w:tc>
          <w:tcPr>
            <w:tcW w:w="3952" w:type="dxa"/>
            <w:vAlign w:val="bottom"/>
          </w:tcPr>
          <w:p w14:paraId="3DEB62F2" w14:textId="77777777" w:rsidR="009D2AF1" w:rsidRDefault="009D2AF1" w:rsidP="007B0DAC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836" w:type="dxa"/>
            <w:vAlign w:val="bottom"/>
          </w:tcPr>
          <w:p w14:paraId="0A3FC52B" w14:textId="14B2EA70" w:rsidR="009D2AF1" w:rsidRDefault="009D2AF1" w:rsidP="007B0DAC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9D2AF1" w14:paraId="345E9151" w14:textId="77777777" w:rsidTr="007B0DAC">
        <w:trPr>
          <w:trHeight w:val="255"/>
        </w:trPr>
        <w:tc>
          <w:tcPr>
            <w:tcW w:w="3952" w:type="dxa"/>
            <w:vAlign w:val="bottom"/>
          </w:tcPr>
          <w:p w14:paraId="65C05AD6" w14:textId="77777777" w:rsidR="009D2AF1" w:rsidRDefault="009D2AF1" w:rsidP="007B0DAC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836" w:type="dxa"/>
            <w:vAlign w:val="bottom"/>
          </w:tcPr>
          <w:p w14:paraId="1F69AEAB" w14:textId="77777777" w:rsidR="009D2AF1" w:rsidRDefault="009D2AF1" w:rsidP="007B0DAC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2AF1" w14:paraId="2054B87A" w14:textId="77777777" w:rsidTr="007B0DAC">
        <w:trPr>
          <w:trHeight w:val="80"/>
        </w:trPr>
        <w:tc>
          <w:tcPr>
            <w:tcW w:w="3952" w:type="dxa"/>
            <w:vAlign w:val="bottom"/>
          </w:tcPr>
          <w:p w14:paraId="2AF996EF" w14:textId="77777777" w:rsidR="009D2AF1" w:rsidRDefault="009D2AF1" w:rsidP="007B0DAC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</w:t>
            </w:r>
          </w:p>
        </w:tc>
        <w:tc>
          <w:tcPr>
            <w:tcW w:w="5836" w:type="dxa"/>
            <w:vAlign w:val="bottom"/>
          </w:tcPr>
          <w:p w14:paraId="442025BE" w14:textId="77777777" w:rsidR="009D2AF1" w:rsidRDefault="009D2AF1" w:rsidP="007B0DAC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8823524" w14:textId="77777777" w:rsidR="00FA365F" w:rsidRPr="007B31BB" w:rsidRDefault="00FA365F" w:rsidP="00AD44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3D6B50" w14:textId="77777777" w:rsidR="006F426E" w:rsidRPr="009D1253" w:rsidRDefault="006F426E" w:rsidP="006F426E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at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Phone #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or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Email Address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.</w:t>
      </w:r>
    </w:p>
    <w:p w14:paraId="0D4AAF9C" w14:textId="77777777" w:rsidR="00BA5085" w:rsidRPr="007B31BB" w:rsidRDefault="00BA5085" w:rsidP="00BA5085">
      <w:pPr>
        <w:rPr>
          <w:rFonts w:ascii="Arial" w:hAnsi="Arial" w:cs="Arial"/>
          <w:sz w:val="22"/>
          <w:szCs w:val="22"/>
        </w:rPr>
      </w:pPr>
    </w:p>
    <w:p w14:paraId="053FBB75" w14:textId="77777777" w:rsidR="00BA5085" w:rsidRDefault="00BA5085" w:rsidP="00BA5085">
      <w:pPr>
        <w:rPr>
          <w:rFonts w:ascii="Arial" w:hAnsi="Arial" w:cs="Arial"/>
          <w:sz w:val="22"/>
          <w:szCs w:val="22"/>
        </w:rPr>
      </w:pPr>
      <w:r w:rsidRPr="007B31BB">
        <w:rPr>
          <w:rFonts w:ascii="Arial" w:hAnsi="Arial" w:cs="Arial"/>
          <w:sz w:val="22"/>
          <w:szCs w:val="22"/>
        </w:rPr>
        <w:t>Sincerely,</w:t>
      </w:r>
    </w:p>
    <w:p w14:paraId="79072B6D" w14:textId="77777777" w:rsidR="006F426E" w:rsidRDefault="006F426E" w:rsidP="00BA5085">
      <w:pPr>
        <w:rPr>
          <w:rFonts w:ascii="Arial" w:hAnsi="Arial" w:cs="Arial"/>
          <w:sz w:val="22"/>
          <w:szCs w:val="22"/>
        </w:rPr>
      </w:pPr>
    </w:p>
    <w:p w14:paraId="2319F015" w14:textId="77777777" w:rsidR="006F426E" w:rsidRDefault="006F426E" w:rsidP="00BA5085">
      <w:pPr>
        <w:rPr>
          <w:rFonts w:ascii="Arial" w:hAnsi="Arial" w:cs="Arial"/>
          <w:sz w:val="22"/>
          <w:szCs w:val="22"/>
        </w:rPr>
      </w:pPr>
    </w:p>
    <w:p w14:paraId="351C164B" w14:textId="77777777" w:rsidR="006F426E" w:rsidRDefault="006F426E" w:rsidP="00BA5085">
      <w:pPr>
        <w:rPr>
          <w:rFonts w:ascii="Arial" w:hAnsi="Arial" w:cs="Arial"/>
          <w:sz w:val="22"/>
          <w:szCs w:val="22"/>
        </w:rPr>
      </w:pPr>
    </w:p>
    <w:p w14:paraId="11900BB9" w14:textId="77777777" w:rsidR="006F426E" w:rsidRPr="007B31BB" w:rsidRDefault="006F426E" w:rsidP="00BA5085">
      <w:pPr>
        <w:rPr>
          <w:rFonts w:ascii="Arial" w:hAnsi="Arial" w:cs="Arial"/>
          <w:sz w:val="22"/>
          <w:szCs w:val="22"/>
        </w:rPr>
      </w:pPr>
    </w:p>
    <w:p w14:paraId="5E1E6ED4" w14:textId="77777777" w:rsidR="006F426E" w:rsidRPr="009D1253" w:rsidRDefault="006F426E" w:rsidP="006F426E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508EA4D0" w14:textId="77777777" w:rsidR="006F426E" w:rsidRPr="009D1253" w:rsidRDefault="006F426E" w:rsidP="006F426E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Title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0B55ABB0" w14:textId="77777777" w:rsidR="006F426E" w:rsidRPr="009D1253" w:rsidRDefault="006F426E" w:rsidP="006F426E">
      <w:pPr>
        <w:rPr>
          <w:rFonts w:ascii="Arial" w:hAnsi="Arial" w:cs="Arial"/>
          <w:sz w:val="22"/>
          <w:szCs w:val="22"/>
        </w:rPr>
      </w:pPr>
    </w:p>
    <w:p w14:paraId="70A83688" w14:textId="53CEAFDD" w:rsidR="006F426E" w:rsidRDefault="006F426E" w:rsidP="006F426E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cc:</w:t>
      </w:r>
      <w:r w:rsidRPr="009D1253">
        <w:rPr>
          <w:rFonts w:ascii="Arial" w:hAnsi="Arial" w:cs="Arial"/>
          <w:sz w:val="22"/>
          <w:szCs w:val="22"/>
        </w:rPr>
        <w:tab/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 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, Supervisor</w:t>
      </w:r>
    </w:p>
    <w:p w14:paraId="3B3D808F" w14:textId="78F5166A" w:rsidR="009E4628" w:rsidRPr="009D1253" w:rsidRDefault="009E4628" w:rsidP="006F4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0040F712" w14:textId="77777777" w:rsidR="006F426E" w:rsidRPr="009D1253" w:rsidRDefault="006F426E" w:rsidP="006F426E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ab/>
        <w:t>Personnel File</w:t>
      </w:r>
    </w:p>
    <w:p w14:paraId="57532429" w14:textId="77777777" w:rsidR="006154F2" w:rsidRPr="007B31BB" w:rsidRDefault="006154F2" w:rsidP="006F426E">
      <w:pPr>
        <w:rPr>
          <w:rFonts w:ascii="Arial" w:hAnsi="Arial" w:cs="Arial"/>
          <w:sz w:val="22"/>
          <w:szCs w:val="22"/>
        </w:rPr>
      </w:pPr>
    </w:p>
    <w:sectPr w:rsidR="006154F2" w:rsidRPr="007B31BB" w:rsidSect="00132887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094F" w14:textId="77777777" w:rsidR="00A35351" w:rsidRDefault="00A35351">
      <w:r>
        <w:separator/>
      </w:r>
    </w:p>
  </w:endnote>
  <w:endnote w:type="continuationSeparator" w:id="0">
    <w:p w14:paraId="08F1D7D4" w14:textId="77777777" w:rsidR="00A35351" w:rsidRDefault="00A3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9F78" w14:textId="77777777" w:rsidR="00A35351" w:rsidRDefault="00A35351">
      <w:r>
        <w:separator/>
      </w:r>
    </w:p>
  </w:footnote>
  <w:footnote w:type="continuationSeparator" w:id="0">
    <w:p w14:paraId="3EE46ED7" w14:textId="77777777" w:rsidR="00A35351" w:rsidRDefault="00A3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8469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31"/>
    <w:rsid w:val="000014D7"/>
    <w:rsid w:val="00014663"/>
    <w:rsid w:val="000226E1"/>
    <w:rsid w:val="00024AAF"/>
    <w:rsid w:val="000654F9"/>
    <w:rsid w:val="000676CD"/>
    <w:rsid w:val="000723EC"/>
    <w:rsid w:val="00075576"/>
    <w:rsid w:val="00075ED0"/>
    <w:rsid w:val="000918C9"/>
    <w:rsid w:val="000A05D7"/>
    <w:rsid w:val="000A0EFC"/>
    <w:rsid w:val="000A3D19"/>
    <w:rsid w:val="000A5CF2"/>
    <w:rsid w:val="000A6C7F"/>
    <w:rsid w:val="000B0470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4EE3"/>
    <w:rsid w:val="00120C85"/>
    <w:rsid w:val="00127916"/>
    <w:rsid w:val="00132887"/>
    <w:rsid w:val="00142692"/>
    <w:rsid w:val="001448AA"/>
    <w:rsid w:val="0015373E"/>
    <w:rsid w:val="00157DD7"/>
    <w:rsid w:val="00164FD4"/>
    <w:rsid w:val="00180855"/>
    <w:rsid w:val="00183986"/>
    <w:rsid w:val="001862DF"/>
    <w:rsid w:val="00187346"/>
    <w:rsid w:val="001873DC"/>
    <w:rsid w:val="00192201"/>
    <w:rsid w:val="00195D58"/>
    <w:rsid w:val="001A3D80"/>
    <w:rsid w:val="001B044D"/>
    <w:rsid w:val="001B3146"/>
    <w:rsid w:val="001C6FCB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4768E"/>
    <w:rsid w:val="00253019"/>
    <w:rsid w:val="0025527A"/>
    <w:rsid w:val="0026177C"/>
    <w:rsid w:val="00270D23"/>
    <w:rsid w:val="00283A81"/>
    <w:rsid w:val="00284CDA"/>
    <w:rsid w:val="002A32A1"/>
    <w:rsid w:val="002B1418"/>
    <w:rsid w:val="002D5E3F"/>
    <w:rsid w:val="002D7833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5AFB"/>
    <w:rsid w:val="00370100"/>
    <w:rsid w:val="00371D76"/>
    <w:rsid w:val="003869EB"/>
    <w:rsid w:val="0039164D"/>
    <w:rsid w:val="0039697D"/>
    <w:rsid w:val="003C768E"/>
    <w:rsid w:val="003D07CF"/>
    <w:rsid w:val="003D08BE"/>
    <w:rsid w:val="003D3842"/>
    <w:rsid w:val="003E25F0"/>
    <w:rsid w:val="003F0196"/>
    <w:rsid w:val="003F1352"/>
    <w:rsid w:val="003F3E79"/>
    <w:rsid w:val="00400CE7"/>
    <w:rsid w:val="00406D63"/>
    <w:rsid w:val="00406DF6"/>
    <w:rsid w:val="00422EEC"/>
    <w:rsid w:val="004235A6"/>
    <w:rsid w:val="004262C1"/>
    <w:rsid w:val="0045317F"/>
    <w:rsid w:val="00456965"/>
    <w:rsid w:val="00472DA8"/>
    <w:rsid w:val="004735C5"/>
    <w:rsid w:val="00481EF2"/>
    <w:rsid w:val="00483425"/>
    <w:rsid w:val="00484E88"/>
    <w:rsid w:val="004852D7"/>
    <w:rsid w:val="00494799"/>
    <w:rsid w:val="004A102A"/>
    <w:rsid w:val="004B1781"/>
    <w:rsid w:val="004B1A66"/>
    <w:rsid w:val="004B5A50"/>
    <w:rsid w:val="004C2B61"/>
    <w:rsid w:val="004C43E0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289C"/>
    <w:rsid w:val="005C63C3"/>
    <w:rsid w:val="005C63EF"/>
    <w:rsid w:val="005E653A"/>
    <w:rsid w:val="005F636F"/>
    <w:rsid w:val="006038FE"/>
    <w:rsid w:val="006154F2"/>
    <w:rsid w:val="00642BCC"/>
    <w:rsid w:val="0064692E"/>
    <w:rsid w:val="00652EF8"/>
    <w:rsid w:val="00656EF9"/>
    <w:rsid w:val="00657C02"/>
    <w:rsid w:val="006872EB"/>
    <w:rsid w:val="0069158A"/>
    <w:rsid w:val="006A322B"/>
    <w:rsid w:val="006A688F"/>
    <w:rsid w:val="006C44D0"/>
    <w:rsid w:val="006C4B73"/>
    <w:rsid w:val="006C6F69"/>
    <w:rsid w:val="006D58C3"/>
    <w:rsid w:val="006E0DC4"/>
    <w:rsid w:val="006E33E9"/>
    <w:rsid w:val="006E6B96"/>
    <w:rsid w:val="006E70E0"/>
    <w:rsid w:val="006F0FFE"/>
    <w:rsid w:val="006F124E"/>
    <w:rsid w:val="006F35EA"/>
    <w:rsid w:val="006F426E"/>
    <w:rsid w:val="006F7878"/>
    <w:rsid w:val="00705661"/>
    <w:rsid w:val="007067F7"/>
    <w:rsid w:val="007160EA"/>
    <w:rsid w:val="00720A7F"/>
    <w:rsid w:val="00723473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A0A38"/>
    <w:rsid w:val="007A1F24"/>
    <w:rsid w:val="007A321F"/>
    <w:rsid w:val="007B31BB"/>
    <w:rsid w:val="007C5DBA"/>
    <w:rsid w:val="007D4884"/>
    <w:rsid w:val="007D680A"/>
    <w:rsid w:val="007D71B5"/>
    <w:rsid w:val="007D7E3A"/>
    <w:rsid w:val="007E21D8"/>
    <w:rsid w:val="007F05F5"/>
    <w:rsid w:val="0080301F"/>
    <w:rsid w:val="008032DB"/>
    <w:rsid w:val="00805D49"/>
    <w:rsid w:val="00810128"/>
    <w:rsid w:val="00811778"/>
    <w:rsid w:val="00821DCD"/>
    <w:rsid w:val="008317CC"/>
    <w:rsid w:val="00832B1F"/>
    <w:rsid w:val="008352E2"/>
    <w:rsid w:val="00843152"/>
    <w:rsid w:val="008473DE"/>
    <w:rsid w:val="008544B8"/>
    <w:rsid w:val="00857879"/>
    <w:rsid w:val="00864416"/>
    <w:rsid w:val="008645D4"/>
    <w:rsid w:val="0087509D"/>
    <w:rsid w:val="008812C2"/>
    <w:rsid w:val="00884E64"/>
    <w:rsid w:val="00892B38"/>
    <w:rsid w:val="008A00A6"/>
    <w:rsid w:val="008A16BC"/>
    <w:rsid w:val="008A6324"/>
    <w:rsid w:val="008B36BA"/>
    <w:rsid w:val="008C2685"/>
    <w:rsid w:val="008C4298"/>
    <w:rsid w:val="008E21BD"/>
    <w:rsid w:val="008F0099"/>
    <w:rsid w:val="008F42DC"/>
    <w:rsid w:val="008F65E9"/>
    <w:rsid w:val="00901746"/>
    <w:rsid w:val="00903474"/>
    <w:rsid w:val="00910AB4"/>
    <w:rsid w:val="00911A33"/>
    <w:rsid w:val="009215DC"/>
    <w:rsid w:val="00921F01"/>
    <w:rsid w:val="009233DE"/>
    <w:rsid w:val="00931A96"/>
    <w:rsid w:val="00940E7F"/>
    <w:rsid w:val="0094617C"/>
    <w:rsid w:val="00953045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A3B31"/>
    <w:rsid w:val="009C1F49"/>
    <w:rsid w:val="009C7849"/>
    <w:rsid w:val="009D1257"/>
    <w:rsid w:val="009D2AF1"/>
    <w:rsid w:val="009D79D5"/>
    <w:rsid w:val="009E4628"/>
    <w:rsid w:val="009E63B9"/>
    <w:rsid w:val="009F195F"/>
    <w:rsid w:val="00A02E47"/>
    <w:rsid w:val="00A16A76"/>
    <w:rsid w:val="00A32CF0"/>
    <w:rsid w:val="00A35351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2123"/>
    <w:rsid w:val="00AD413C"/>
    <w:rsid w:val="00AD4486"/>
    <w:rsid w:val="00AD4FDC"/>
    <w:rsid w:val="00AD6474"/>
    <w:rsid w:val="00AE03B6"/>
    <w:rsid w:val="00AE26E6"/>
    <w:rsid w:val="00AE5F6E"/>
    <w:rsid w:val="00AE7B10"/>
    <w:rsid w:val="00AF3B06"/>
    <w:rsid w:val="00AF624F"/>
    <w:rsid w:val="00B07D42"/>
    <w:rsid w:val="00B345EB"/>
    <w:rsid w:val="00B36194"/>
    <w:rsid w:val="00B36F89"/>
    <w:rsid w:val="00B37B57"/>
    <w:rsid w:val="00B46A13"/>
    <w:rsid w:val="00B554D1"/>
    <w:rsid w:val="00B621C2"/>
    <w:rsid w:val="00B62F07"/>
    <w:rsid w:val="00B64B7B"/>
    <w:rsid w:val="00B73592"/>
    <w:rsid w:val="00B736BF"/>
    <w:rsid w:val="00B76174"/>
    <w:rsid w:val="00B761E4"/>
    <w:rsid w:val="00B90C3C"/>
    <w:rsid w:val="00BA349A"/>
    <w:rsid w:val="00BA5085"/>
    <w:rsid w:val="00BB3DB0"/>
    <w:rsid w:val="00BB56E2"/>
    <w:rsid w:val="00BC1EAD"/>
    <w:rsid w:val="00BC308E"/>
    <w:rsid w:val="00BC7EB1"/>
    <w:rsid w:val="00BD5895"/>
    <w:rsid w:val="00BD6E93"/>
    <w:rsid w:val="00BE3D65"/>
    <w:rsid w:val="00BE4C0A"/>
    <w:rsid w:val="00BE518B"/>
    <w:rsid w:val="00BF3BEA"/>
    <w:rsid w:val="00BF4A67"/>
    <w:rsid w:val="00BF5593"/>
    <w:rsid w:val="00C06391"/>
    <w:rsid w:val="00C155A4"/>
    <w:rsid w:val="00C33EF7"/>
    <w:rsid w:val="00C4615F"/>
    <w:rsid w:val="00C46477"/>
    <w:rsid w:val="00C466CF"/>
    <w:rsid w:val="00C60684"/>
    <w:rsid w:val="00C62A25"/>
    <w:rsid w:val="00C639B8"/>
    <w:rsid w:val="00C72D81"/>
    <w:rsid w:val="00C81448"/>
    <w:rsid w:val="00C84F55"/>
    <w:rsid w:val="00C910DD"/>
    <w:rsid w:val="00C938CD"/>
    <w:rsid w:val="00CA5722"/>
    <w:rsid w:val="00CA799F"/>
    <w:rsid w:val="00CB2485"/>
    <w:rsid w:val="00CB3F90"/>
    <w:rsid w:val="00CB75B2"/>
    <w:rsid w:val="00CC4706"/>
    <w:rsid w:val="00CD2D77"/>
    <w:rsid w:val="00CE7861"/>
    <w:rsid w:val="00CF21A8"/>
    <w:rsid w:val="00D01328"/>
    <w:rsid w:val="00D220CA"/>
    <w:rsid w:val="00D23639"/>
    <w:rsid w:val="00D23E05"/>
    <w:rsid w:val="00D269AA"/>
    <w:rsid w:val="00D26A99"/>
    <w:rsid w:val="00D3049D"/>
    <w:rsid w:val="00D35EBF"/>
    <w:rsid w:val="00D46112"/>
    <w:rsid w:val="00D47480"/>
    <w:rsid w:val="00D47F82"/>
    <w:rsid w:val="00D51898"/>
    <w:rsid w:val="00D5240D"/>
    <w:rsid w:val="00D54776"/>
    <w:rsid w:val="00D55288"/>
    <w:rsid w:val="00D611FC"/>
    <w:rsid w:val="00D6249E"/>
    <w:rsid w:val="00D66556"/>
    <w:rsid w:val="00D76863"/>
    <w:rsid w:val="00D8390E"/>
    <w:rsid w:val="00D944B5"/>
    <w:rsid w:val="00DB08BD"/>
    <w:rsid w:val="00DB6857"/>
    <w:rsid w:val="00DC175A"/>
    <w:rsid w:val="00DC3F50"/>
    <w:rsid w:val="00DD10C9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579F7"/>
    <w:rsid w:val="00E67B6D"/>
    <w:rsid w:val="00E73145"/>
    <w:rsid w:val="00E908FF"/>
    <w:rsid w:val="00E90B70"/>
    <w:rsid w:val="00E912E0"/>
    <w:rsid w:val="00E97374"/>
    <w:rsid w:val="00EB1A49"/>
    <w:rsid w:val="00ED7A56"/>
    <w:rsid w:val="00EE6006"/>
    <w:rsid w:val="00EE7650"/>
    <w:rsid w:val="00EF01E0"/>
    <w:rsid w:val="00EF19A9"/>
    <w:rsid w:val="00EF21BF"/>
    <w:rsid w:val="00EF7ABD"/>
    <w:rsid w:val="00F01481"/>
    <w:rsid w:val="00F014AE"/>
    <w:rsid w:val="00F0522A"/>
    <w:rsid w:val="00F17EA3"/>
    <w:rsid w:val="00F40E4B"/>
    <w:rsid w:val="00F41760"/>
    <w:rsid w:val="00F45517"/>
    <w:rsid w:val="00F5124B"/>
    <w:rsid w:val="00F55466"/>
    <w:rsid w:val="00F56F43"/>
    <w:rsid w:val="00F65CB3"/>
    <w:rsid w:val="00F7077A"/>
    <w:rsid w:val="00F83F49"/>
    <w:rsid w:val="00F861E8"/>
    <w:rsid w:val="00FA0420"/>
    <w:rsid w:val="00FA0D49"/>
    <w:rsid w:val="00FA2F11"/>
    <w:rsid w:val="00FA365F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AB186B"/>
  <w15:docId w15:val="{DF97CDD5-1AE3-424C-94EF-D8A787C1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D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Non%20Perm%20Exten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3080-1C22-48B0-A783-359D30E2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Perm Extension Template</Template>
  <TotalTime>1</TotalTime>
  <Pages>1</Pages>
  <Words>213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1938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2012-03-07T19:38:00Z</cp:lastPrinted>
  <dcterms:created xsi:type="dcterms:W3CDTF">2019-09-30T20:20:00Z</dcterms:created>
  <dcterms:modified xsi:type="dcterms:W3CDTF">2024-03-05T15:38:00Z</dcterms:modified>
</cp:coreProperties>
</file>