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7123" w14:textId="77777777" w:rsidR="009D1253" w:rsidRDefault="009D1253" w:rsidP="009D1253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E43BD8" wp14:editId="2BD88E82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735B3EE0" w14:textId="77777777" w:rsidR="00E07B5E" w:rsidRDefault="00E07B5E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E881EA0" w14:textId="77777777" w:rsidR="009D1253" w:rsidRDefault="009D1253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70B8E5C" w14:textId="77777777" w:rsidR="008E552A" w:rsidRDefault="008E552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6115AC" w14:textId="77777777" w:rsidR="008E552A" w:rsidRDefault="008E552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77F6A" w14:textId="24759D0D" w:rsidR="00365AFB" w:rsidRPr="009D1253" w:rsidRDefault="0047249F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</w:p>
    <w:p w14:paraId="796FE1BE" w14:textId="77777777" w:rsidR="00705661" w:rsidRPr="009D1253" w:rsidRDefault="00705661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3426DD" w14:textId="77777777" w:rsidR="00E07B5E" w:rsidRPr="009D1253" w:rsidRDefault="00E07B5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C3DB67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0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47C4E691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1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67CE3518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City, State Zip-Code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CD7D38D" w14:textId="77777777" w:rsidR="009019B6" w:rsidRPr="009D1253" w:rsidRDefault="009019B6" w:rsidP="00C814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DBAF66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Dear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3"/>
      <w:r w:rsidRPr="009D1253">
        <w:rPr>
          <w:rFonts w:ascii="Arial" w:hAnsi="Arial" w:cs="Arial"/>
          <w:sz w:val="22"/>
          <w:szCs w:val="22"/>
        </w:rPr>
        <w:t>:</w:t>
      </w:r>
    </w:p>
    <w:p w14:paraId="3CE4BA8A" w14:textId="77777777" w:rsidR="000E7AAC" w:rsidRPr="009D125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D51BD9" w14:textId="77777777" w:rsidR="005152D3" w:rsidRPr="005152D3" w:rsidRDefault="005152D3" w:rsidP="005152D3">
      <w:pPr>
        <w:rPr>
          <w:rFonts w:ascii="Arial" w:hAnsi="Arial" w:cs="Arial"/>
          <w:sz w:val="22"/>
          <w:szCs w:val="22"/>
        </w:rPr>
      </w:pPr>
      <w:r w:rsidRPr="005152D3">
        <w:rPr>
          <w:rFonts w:ascii="Arial" w:hAnsi="Arial" w:cs="Arial"/>
          <w:sz w:val="22"/>
          <w:szCs w:val="22"/>
        </w:rPr>
        <w:t xml:space="preserve">Congratulations on your appointment as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a/an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in position number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Short Position #</w:t>
      </w:r>
      <w:r w:rsidRPr="005152D3">
        <w:rPr>
          <w:rFonts w:ascii="Arial" w:hAnsi="Arial" w:cs="Arial"/>
          <w:sz w:val="22"/>
          <w:szCs w:val="22"/>
        </w:rPr>
        <w:fldChar w:fldCharType="end"/>
      </w:r>
      <w:bookmarkEnd w:id="4"/>
      <w:r w:rsidRPr="005152D3">
        <w:rPr>
          <w:rFonts w:ascii="Arial" w:hAnsi="Arial" w:cs="Arial"/>
          <w:sz w:val="22"/>
          <w:szCs w:val="22"/>
        </w:rPr>
        <w:t>/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Long Position #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with</w:t>
      </w:r>
      <w:r w:rsidRPr="005152D3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5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5152D3">
        <w:rPr>
          <w:rFonts w:ascii="Arial" w:hAnsi="Arial" w:cs="Arial"/>
          <w:sz w:val="22"/>
          <w:szCs w:val="22"/>
        </w:rPr>
        <w:t xml:space="preserve"> effective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.  Per </w:t>
      </w:r>
      <w:r w:rsidR="00931C3B">
        <w:rPr>
          <w:rFonts w:ascii="Arial" w:hAnsi="Arial" w:cs="Arial"/>
          <w:sz w:val="22"/>
          <w:szCs w:val="22"/>
        </w:rPr>
        <w:t>WAC 357-19-085</w:t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your Appointing Authority has approved your time spent as a non-permanent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to count towards the required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period. Since you have been working as a non-permanent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since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, </w:t>
      </w:r>
      <w:r w:rsidRPr="005152D3">
        <w:rPr>
          <w:rFonts w:ascii="Arial" w:hAnsi="Arial" w:cs="Arial"/>
          <w:b/>
          <w:sz w:val="22"/>
          <w:szCs w:val="22"/>
          <w:highlight w:val="yellow"/>
        </w:rPr>
        <w:t>Portion of review period remaining:</w:t>
      </w:r>
      <w:r w:rsidRPr="00515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period will be complete on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b/>
          <w:sz w:val="22"/>
          <w:szCs w:val="22"/>
          <w:highlight w:val="yellow"/>
        </w:rPr>
        <w:t xml:space="preserve">OR No portion of review period </w:t>
      </w:r>
      <w:proofErr w:type="gramStart"/>
      <w:r w:rsidRPr="005152D3">
        <w:rPr>
          <w:rFonts w:ascii="Arial" w:hAnsi="Arial" w:cs="Arial"/>
          <w:b/>
          <w:sz w:val="22"/>
          <w:szCs w:val="22"/>
          <w:highlight w:val="yellow"/>
        </w:rPr>
        <w:t>remaining: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 will not need to serve</w:t>
      </w:r>
      <w:r w:rsidRPr="005152D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period.</w:t>
      </w:r>
    </w:p>
    <w:p w14:paraId="639A13E5" w14:textId="77777777" w:rsidR="009D1253" w:rsidRPr="009D1253" w:rsidRDefault="009D12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FA1DA5" w14:textId="77777777" w:rsidR="009019B6" w:rsidRPr="009D125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70"/>
        <w:gridCol w:w="5746"/>
      </w:tblGrid>
      <w:tr w:rsidR="000E73C3" w:rsidRPr="009D1253" w14:paraId="3CF26530" w14:textId="77777777" w:rsidTr="003A5D2E">
        <w:trPr>
          <w:trHeight w:val="255"/>
        </w:trPr>
        <w:tc>
          <w:tcPr>
            <w:tcW w:w="3772" w:type="dxa"/>
            <w:vAlign w:val="bottom"/>
          </w:tcPr>
          <w:p w14:paraId="1E501A89" w14:textId="77777777" w:rsidR="00C81448" w:rsidRPr="009D1253" w:rsidRDefault="00C81448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16" w:type="dxa"/>
            <w:gridSpan w:val="2"/>
            <w:vAlign w:val="bottom"/>
          </w:tcPr>
          <w:p w14:paraId="0216BA36" w14:textId="77777777" w:rsidR="000E73C3" w:rsidRPr="009D125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B514E1" w:rsidRPr="009D1253" w14:paraId="22101B44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3A20A56D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746" w:type="dxa"/>
            <w:vAlign w:val="bottom"/>
          </w:tcPr>
          <w:p w14:paraId="11771FEA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B514E1" w:rsidRPr="009D1253" w14:paraId="683CF68D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5EF2CF93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746" w:type="dxa"/>
            <w:vAlign w:val="bottom"/>
          </w:tcPr>
          <w:p w14:paraId="24122C5F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6"/>
          </w:p>
        </w:tc>
      </w:tr>
      <w:tr w:rsidR="00B514E1" w:rsidRPr="009D1253" w14:paraId="264AAC22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5CB685A" w14:textId="77777777" w:rsidR="00B514E1" w:rsidRDefault="004D5EEC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B514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746" w:type="dxa"/>
            <w:vAlign w:val="bottom"/>
          </w:tcPr>
          <w:p w14:paraId="676EF21A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5A6279BB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19BA6248" w14:textId="77777777" w:rsidR="00B514E1" w:rsidRDefault="00B514E1" w:rsidP="004D5E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746" w:type="dxa"/>
            <w:vAlign w:val="bottom"/>
          </w:tcPr>
          <w:p w14:paraId="1E59140A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76AA663E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EE4DA52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746" w:type="dxa"/>
            <w:vAlign w:val="bottom"/>
          </w:tcPr>
          <w:p w14:paraId="7C983807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73E2F926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221428D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746" w:type="dxa"/>
            <w:vAlign w:val="bottom"/>
          </w:tcPr>
          <w:p w14:paraId="5102CF99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6AA428B2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657D0C1B" w14:textId="77777777" w:rsidR="00B514E1" w:rsidRDefault="00B514E1" w:rsidP="00B514E1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746" w:type="dxa"/>
            <w:vAlign w:val="bottom"/>
          </w:tcPr>
          <w:p w14:paraId="094657D4" w14:textId="77777777" w:rsidR="00B514E1" w:rsidRDefault="00931C3B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B514E1" w:rsidRPr="009D1253" w14:paraId="38D2B672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36BA15D9" w14:textId="77777777" w:rsidR="00B514E1" w:rsidRDefault="00B514E1" w:rsidP="00B514E1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746" w:type="dxa"/>
            <w:vAlign w:val="bottom"/>
          </w:tcPr>
          <w:p w14:paraId="1BE4EFDD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7E15BB42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6ADFFFF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746" w:type="dxa"/>
            <w:vAlign w:val="bottom"/>
          </w:tcPr>
          <w:p w14:paraId="5C427F2D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BDD1FB" w14:textId="77777777" w:rsidR="0050677D" w:rsidRPr="009D1253" w:rsidRDefault="0050677D" w:rsidP="00BA5085">
      <w:pPr>
        <w:rPr>
          <w:rFonts w:ascii="Arial" w:hAnsi="Arial" w:cs="Arial"/>
          <w:sz w:val="22"/>
          <w:szCs w:val="22"/>
        </w:rPr>
      </w:pPr>
    </w:p>
    <w:p w14:paraId="672D5F86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at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Phone #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or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Email 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.</w:t>
      </w:r>
    </w:p>
    <w:p w14:paraId="52B6939C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4149B225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Best wishes in your new appointment.</w:t>
      </w:r>
    </w:p>
    <w:p w14:paraId="4344138D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25AEE775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Sincerely,</w:t>
      </w:r>
    </w:p>
    <w:p w14:paraId="41F2482C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06C7A391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33DAB483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684BE053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41E9CF15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Title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41BA26EE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1D744B2F" w14:textId="78F48148" w:rsid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cc:</w:t>
      </w:r>
      <w:r w:rsidRPr="009D1253">
        <w:rPr>
          <w:rFonts w:ascii="Arial" w:hAnsi="Arial" w:cs="Arial"/>
          <w:sz w:val="22"/>
          <w:szCs w:val="22"/>
        </w:rPr>
        <w:tab/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 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, Supervisor</w:t>
      </w:r>
    </w:p>
    <w:p w14:paraId="5710AAE1" w14:textId="660E10B5" w:rsidR="00C35217" w:rsidRPr="009D1253" w:rsidRDefault="00C35217" w:rsidP="009D12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117511EF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ab/>
        <w:t>Personnel File</w:t>
      </w:r>
    </w:p>
    <w:p w14:paraId="533DB8B8" w14:textId="77777777" w:rsidR="006154F2" w:rsidRPr="000E45F7" w:rsidRDefault="006154F2" w:rsidP="009D1253">
      <w:pPr>
        <w:rPr>
          <w:rFonts w:ascii="Arial" w:hAnsi="Arial" w:cs="Arial"/>
          <w:sz w:val="22"/>
          <w:szCs w:val="22"/>
        </w:rPr>
      </w:pPr>
    </w:p>
    <w:sectPr w:rsidR="006154F2" w:rsidRPr="000E45F7" w:rsidSect="001B69F0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494A" w14:textId="77777777" w:rsidR="0053207A" w:rsidRDefault="0053207A">
      <w:r>
        <w:separator/>
      </w:r>
    </w:p>
  </w:endnote>
  <w:endnote w:type="continuationSeparator" w:id="0">
    <w:p w14:paraId="1CEF1C61" w14:textId="77777777" w:rsidR="0053207A" w:rsidRDefault="0053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6A19" w14:textId="77777777" w:rsidR="0053207A" w:rsidRDefault="0053207A">
      <w:r>
        <w:separator/>
      </w:r>
    </w:p>
  </w:footnote>
  <w:footnote w:type="continuationSeparator" w:id="0">
    <w:p w14:paraId="3D60347E" w14:textId="77777777" w:rsidR="0053207A" w:rsidRDefault="0053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768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BF"/>
    <w:rsid w:val="000014D7"/>
    <w:rsid w:val="00014663"/>
    <w:rsid w:val="000226E1"/>
    <w:rsid w:val="00024AAF"/>
    <w:rsid w:val="00054475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5CF2"/>
    <w:rsid w:val="000A6C7F"/>
    <w:rsid w:val="000B748A"/>
    <w:rsid w:val="000B7592"/>
    <w:rsid w:val="000C2C54"/>
    <w:rsid w:val="000C488E"/>
    <w:rsid w:val="000C520B"/>
    <w:rsid w:val="000D2BC6"/>
    <w:rsid w:val="000D31EF"/>
    <w:rsid w:val="000D5E05"/>
    <w:rsid w:val="000E45F7"/>
    <w:rsid w:val="000E73C3"/>
    <w:rsid w:val="000E7AAC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706B8"/>
    <w:rsid w:val="00183986"/>
    <w:rsid w:val="001862DF"/>
    <w:rsid w:val="00187346"/>
    <w:rsid w:val="00192201"/>
    <w:rsid w:val="00193BBF"/>
    <w:rsid w:val="001946BC"/>
    <w:rsid w:val="00195D58"/>
    <w:rsid w:val="001A3D80"/>
    <w:rsid w:val="001B044D"/>
    <w:rsid w:val="001B3146"/>
    <w:rsid w:val="001B69F0"/>
    <w:rsid w:val="001C6FCB"/>
    <w:rsid w:val="001C7678"/>
    <w:rsid w:val="001D17D0"/>
    <w:rsid w:val="001D1A33"/>
    <w:rsid w:val="001D1F99"/>
    <w:rsid w:val="001D5AE9"/>
    <w:rsid w:val="00205F83"/>
    <w:rsid w:val="00216D05"/>
    <w:rsid w:val="00220D07"/>
    <w:rsid w:val="00221BB9"/>
    <w:rsid w:val="002241A8"/>
    <w:rsid w:val="002272AB"/>
    <w:rsid w:val="00253019"/>
    <w:rsid w:val="0025527A"/>
    <w:rsid w:val="0026177C"/>
    <w:rsid w:val="00270D23"/>
    <w:rsid w:val="00283A81"/>
    <w:rsid w:val="00284CDA"/>
    <w:rsid w:val="002A32A1"/>
    <w:rsid w:val="002D5E3F"/>
    <w:rsid w:val="002D7833"/>
    <w:rsid w:val="002F575C"/>
    <w:rsid w:val="002F63F0"/>
    <w:rsid w:val="002F694C"/>
    <w:rsid w:val="003009B9"/>
    <w:rsid w:val="00321B6C"/>
    <w:rsid w:val="003239CA"/>
    <w:rsid w:val="003378BD"/>
    <w:rsid w:val="00337DFE"/>
    <w:rsid w:val="00342941"/>
    <w:rsid w:val="0034586B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A5D2E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49F"/>
    <w:rsid w:val="00472DA8"/>
    <w:rsid w:val="004735C5"/>
    <w:rsid w:val="00481EF2"/>
    <w:rsid w:val="00483425"/>
    <w:rsid w:val="00484E88"/>
    <w:rsid w:val="004852D7"/>
    <w:rsid w:val="00494799"/>
    <w:rsid w:val="004A102A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D5EEC"/>
    <w:rsid w:val="004E0BE9"/>
    <w:rsid w:val="004E7186"/>
    <w:rsid w:val="004F0701"/>
    <w:rsid w:val="004F27FF"/>
    <w:rsid w:val="004F2B1A"/>
    <w:rsid w:val="004F7147"/>
    <w:rsid w:val="0050677D"/>
    <w:rsid w:val="005152D3"/>
    <w:rsid w:val="0053207A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289C"/>
    <w:rsid w:val="005C63C3"/>
    <w:rsid w:val="005C63EF"/>
    <w:rsid w:val="005D3D54"/>
    <w:rsid w:val="005E653A"/>
    <w:rsid w:val="005F636F"/>
    <w:rsid w:val="006038FE"/>
    <w:rsid w:val="006154F2"/>
    <w:rsid w:val="006337EC"/>
    <w:rsid w:val="00637D43"/>
    <w:rsid w:val="00642BCC"/>
    <w:rsid w:val="0064692E"/>
    <w:rsid w:val="00652EF8"/>
    <w:rsid w:val="00656EF9"/>
    <w:rsid w:val="00657C02"/>
    <w:rsid w:val="006872EB"/>
    <w:rsid w:val="0069158A"/>
    <w:rsid w:val="006A688F"/>
    <w:rsid w:val="006B6B0D"/>
    <w:rsid w:val="006C44D0"/>
    <w:rsid w:val="006C4B73"/>
    <w:rsid w:val="006C6F69"/>
    <w:rsid w:val="006D58C3"/>
    <w:rsid w:val="006E0DC4"/>
    <w:rsid w:val="006E33E9"/>
    <w:rsid w:val="006E5FC4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3473"/>
    <w:rsid w:val="0073034B"/>
    <w:rsid w:val="00730A42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63E5"/>
    <w:rsid w:val="007A1F24"/>
    <w:rsid w:val="007A321F"/>
    <w:rsid w:val="007A3CDE"/>
    <w:rsid w:val="007C5DBA"/>
    <w:rsid w:val="007C7306"/>
    <w:rsid w:val="007D4884"/>
    <w:rsid w:val="007D680A"/>
    <w:rsid w:val="007D71B5"/>
    <w:rsid w:val="007D7E3A"/>
    <w:rsid w:val="007E21D8"/>
    <w:rsid w:val="007F05F5"/>
    <w:rsid w:val="0080301F"/>
    <w:rsid w:val="008032DB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E21BD"/>
    <w:rsid w:val="008E552A"/>
    <w:rsid w:val="008F0099"/>
    <w:rsid w:val="008F42DC"/>
    <w:rsid w:val="008F65E9"/>
    <w:rsid w:val="00901746"/>
    <w:rsid w:val="009019B6"/>
    <w:rsid w:val="00910AB4"/>
    <w:rsid w:val="00911A33"/>
    <w:rsid w:val="009215DC"/>
    <w:rsid w:val="00921F01"/>
    <w:rsid w:val="009233DE"/>
    <w:rsid w:val="00931A96"/>
    <w:rsid w:val="00931C3B"/>
    <w:rsid w:val="00940E7F"/>
    <w:rsid w:val="0094617C"/>
    <w:rsid w:val="00953045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3"/>
    <w:rsid w:val="009D1257"/>
    <w:rsid w:val="009D79D5"/>
    <w:rsid w:val="009E63B9"/>
    <w:rsid w:val="009F195F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B5636"/>
    <w:rsid w:val="00AC4AA2"/>
    <w:rsid w:val="00AD17C2"/>
    <w:rsid w:val="00AD2123"/>
    <w:rsid w:val="00AD413C"/>
    <w:rsid w:val="00AD4FDC"/>
    <w:rsid w:val="00AD6474"/>
    <w:rsid w:val="00AE03B6"/>
    <w:rsid w:val="00AE26E6"/>
    <w:rsid w:val="00AE5F6E"/>
    <w:rsid w:val="00AE7B10"/>
    <w:rsid w:val="00AF3B06"/>
    <w:rsid w:val="00AF624F"/>
    <w:rsid w:val="00B07D42"/>
    <w:rsid w:val="00B345EB"/>
    <w:rsid w:val="00B36194"/>
    <w:rsid w:val="00B36F89"/>
    <w:rsid w:val="00B37B57"/>
    <w:rsid w:val="00B446F9"/>
    <w:rsid w:val="00B46A13"/>
    <w:rsid w:val="00B514E1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15E52"/>
    <w:rsid w:val="00C33EF7"/>
    <w:rsid w:val="00C35217"/>
    <w:rsid w:val="00C37D1C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E5E24"/>
    <w:rsid w:val="00DF2834"/>
    <w:rsid w:val="00DF6DDC"/>
    <w:rsid w:val="00E075A7"/>
    <w:rsid w:val="00E07A90"/>
    <w:rsid w:val="00E07B5E"/>
    <w:rsid w:val="00E1126B"/>
    <w:rsid w:val="00E1368F"/>
    <w:rsid w:val="00E22705"/>
    <w:rsid w:val="00E24F6E"/>
    <w:rsid w:val="00E35545"/>
    <w:rsid w:val="00E36CAA"/>
    <w:rsid w:val="00E374DF"/>
    <w:rsid w:val="00E37DFD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BC9"/>
    <w:rsid w:val="00F40E4B"/>
    <w:rsid w:val="00F41760"/>
    <w:rsid w:val="00F45517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E2CB5B"/>
  <w15:docId w15:val="{A5AFA590-BBFE-4985-A9CF-94A301C4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3FB7-6439-4792-9959-AB37BC6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Template</Template>
  <TotalTime>1</TotalTime>
  <Pages>1</Pages>
  <Words>205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2003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2015-05-06T16:26:00Z</cp:lastPrinted>
  <dcterms:created xsi:type="dcterms:W3CDTF">2019-12-10T00:15:00Z</dcterms:created>
  <dcterms:modified xsi:type="dcterms:W3CDTF">2024-03-05T15:50:00Z</dcterms:modified>
</cp:coreProperties>
</file>