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A0F" w14:textId="77777777" w:rsidR="002416B7" w:rsidRDefault="002416B7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40B6879E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357D8DE5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2CB94756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5AF26A1C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20DD9309" w14:textId="77777777" w:rsidR="002416B7" w:rsidRDefault="002416B7" w:rsidP="002416B7">
      <w:pPr>
        <w:widowControl w:val="0"/>
        <w:tabs>
          <w:tab w:val="center" w:pos="4926"/>
        </w:tabs>
      </w:pPr>
    </w:p>
    <w:p w14:paraId="6F5E7218" w14:textId="77777777" w:rsidR="002416B7" w:rsidRPr="00D36BB0" w:rsidRDefault="00D36BB0" w:rsidP="00D36BB0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5BEEDCD" wp14:editId="48B5B5E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154BFAE8" w14:textId="77777777" w:rsidR="002416B7" w:rsidRDefault="002416B7" w:rsidP="002416B7">
      <w:pPr>
        <w:widowControl w:val="0"/>
        <w:tabs>
          <w:tab w:val="center" w:pos="4926"/>
        </w:tabs>
        <w:jc w:val="center"/>
        <w:rPr>
          <w:rFonts w:ascii="Arial" w:hAnsi="Arial"/>
          <w:i/>
          <w:color w:val="008000"/>
          <w:sz w:val="18"/>
        </w:rPr>
      </w:pPr>
    </w:p>
    <w:p w14:paraId="1EE5573F" w14:textId="77777777" w:rsidR="00E90C19" w:rsidRDefault="00E90C19" w:rsidP="00E90C19">
      <w:pPr>
        <w:rPr>
          <w:rFonts w:cs="Arial"/>
          <w:highlight w:val="lightGray"/>
        </w:rPr>
      </w:pPr>
    </w:p>
    <w:p w14:paraId="5F50D1DE" w14:textId="77777777" w:rsidR="00E90C19" w:rsidRDefault="00E90C19" w:rsidP="00E90C19">
      <w:pPr>
        <w:rPr>
          <w:rFonts w:cs="Arial"/>
          <w:highlight w:val="lightGray"/>
        </w:rPr>
      </w:pPr>
    </w:p>
    <w:p w14:paraId="46D5A0E3" w14:textId="0516934C" w:rsidR="00E90C19" w:rsidRPr="00E90C19" w:rsidRDefault="00123746" w:rsidP="00E90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C8A0281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258EC0C4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7085F7FE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TO:</w:t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mployee Name"/>
            </w:textInput>
          </w:ffData>
        </w:fldChar>
      </w:r>
      <w:bookmarkStart w:id="0" w:name="Text1"/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Employee Name</w:t>
      </w:r>
      <w:r w:rsidRPr="00E90C1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E87AE7A" w14:textId="77777777" w:rsidR="00E90C19" w:rsidRPr="00E90C19" w:rsidRDefault="00E90C19" w:rsidP="00E90C19">
      <w:pPr>
        <w:ind w:left="720" w:firstLine="720"/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Title</w:t>
      </w:r>
      <w:r w:rsidRPr="00E90C19">
        <w:rPr>
          <w:rFonts w:ascii="Arial" w:hAnsi="Arial" w:cs="Arial"/>
          <w:sz w:val="22"/>
          <w:szCs w:val="22"/>
        </w:rPr>
        <w:fldChar w:fldCharType="end"/>
      </w:r>
    </w:p>
    <w:p w14:paraId="163D6B0B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4D404DFA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FROM:</w:t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E90C19">
        <w:rPr>
          <w:rFonts w:ascii="Arial" w:hAnsi="Arial" w:cs="Arial"/>
          <w:sz w:val="22"/>
          <w:szCs w:val="22"/>
        </w:rPr>
        <w:fldChar w:fldCharType="end"/>
      </w:r>
    </w:p>
    <w:p w14:paraId="36FC4683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Title</w:t>
      </w:r>
      <w:r w:rsidRPr="00E90C19">
        <w:rPr>
          <w:rFonts w:ascii="Arial" w:hAnsi="Arial" w:cs="Arial"/>
          <w:sz w:val="22"/>
          <w:szCs w:val="22"/>
        </w:rPr>
        <w:fldChar w:fldCharType="end"/>
      </w:r>
    </w:p>
    <w:p w14:paraId="0729EF80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6ED5C828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SUBJECT:</w:t>
      </w:r>
      <w:r w:rsidRPr="00E90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Supervisor Change</w:t>
      </w:r>
    </w:p>
    <w:p w14:paraId="1A6C8B63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24210822" w14:textId="3FB621B4" w:rsidR="00B32E9D" w:rsidRPr="00E90C19" w:rsidRDefault="00123746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Effective </w:t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ffective Date"/>
            </w:textInput>
          </w:ffData>
        </w:fldChar>
      </w:r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Effective Date</w:t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2416B7" w:rsidRPr="00E90C19">
        <w:rPr>
          <w:rFonts w:ascii="Arial" w:hAnsi="Arial" w:cs="Arial"/>
          <w:noProof/>
          <w:sz w:val="22"/>
          <w:szCs w:val="22"/>
        </w:rPr>
        <w:t xml:space="preserve">, your 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416B7" w:rsidRPr="00E90C1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2416B7" w:rsidRPr="00E90C19">
        <w:rPr>
          <w:rFonts w:ascii="Arial" w:hAnsi="Arial" w:cs="Arial"/>
          <w:noProof/>
          <w:sz w:val="22"/>
          <w:szCs w:val="22"/>
        </w:rPr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separate"/>
      </w:r>
      <w:r w:rsidR="002416B7" w:rsidRPr="00E90C19">
        <w:rPr>
          <w:rFonts w:ascii="Arial" w:hAnsi="Arial" w:cs="Arial"/>
          <w:noProof/>
          <w:sz w:val="22"/>
          <w:szCs w:val="22"/>
        </w:rPr>
        <w:t>Position Title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end"/>
      </w:r>
      <w:bookmarkEnd w:id="1"/>
      <w:r w:rsidR="00212CE2" w:rsidRPr="00E90C19">
        <w:rPr>
          <w:rFonts w:ascii="Arial" w:hAnsi="Arial" w:cs="Arial"/>
          <w:noProof/>
          <w:sz w:val="22"/>
          <w:szCs w:val="22"/>
        </w:rPr>
        <w:t xml:space="preserve"> </w:t>
      </w:r>
      <w:r w:rsidR="00EF7B58">
        <w:rPr>
          <w:rFonts w:ascii="Arial" w:hAnsi="Arial" w:cs="Arial"/>
          <w:noProof/>
          <w:sz w:val="22"/>
          <w:szCs w:val="22"/>
        </w:rPr>
        <w:t>(</w:t>
      </w:r>
      <w:r w:rsidR="00212CE2" w:rsidRPr="00E90C19">
        <w:rPr>
          <w:rFonts w:ascii="Arial" w:hAnsi="Arial" w:cs="Arial"/>
          <w:noProof/>
          <w:sz w:val="22"/>
          <w:szCs w:val="22"/>
        </w:rPr>
        <w:t>position</w:t>
      </w:r>
      <w:r w:rsidR="00EF7B58">
        <w:rPr>
          <w:rFonts w:ascii="Arial" w:hAnsi="Arial" w:cs="Arial"/>
          <w:noProof/>
          <w:sz w:val="22"/>
          <w:szCs w:val="22"/>
        </w:rPr>
        <w:t xml:space="preserve"> </w:t>
      </w:r>
      <w:r w:rsidR="002416B7" w:rsidRPr="00E90C19">
        <w:rPr>
          <w:rFonts w:ascii="Arial" w:hAnsi="Arial" w:cs="Arial"/>
          <w:noProof/>
          <w:sz w:val="22"/>
          <w:szCs w:val="22"/>
        </w:rPr>
        <w:t>#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416B7" w:rsidRPr="00E90C1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2416B7" w:rsidRPr="00E90C19">
        <w:rPr>
          <w:rFonts w:ascii="Arial" w:hAnsi="Arial" w:cs="Arial"/>
          <w:noProof/>
          <w:sz w:val="22"/>
          <w:szCs w:val="22"/>
        </w:rPr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separate"/>
      </w:r>
      <w:r w:rsidR="002416B7" w:rsidRPr="00E90C19">
        <w:rPr>
          <w:rFonts w:ascii="Arial" w:hAnsi="Arial" w:cs="Arial"/>
          <w:noProof/>
          <w:sz w:val="22"/>
          <w:szCs w:val="22"/>
        </w:rPr>
        <w:t>Position #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 w:rsidR="002416B7" w:rsidRPr="00E90C19">
        <w:rPr>
          <w:rFonts w:ascii="Arial" w:hAnsi="Arial" w:cs="Arial"/>
          <w:noProof/>
          <w:sz w:val="22"/>
          <w:szCs w:val="22"/>
        </w:rPr>
        <w:t xml:space="preserve">) will report to 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416B7" w:rsidRPr="00E90C1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2416B7" w:rsidRPr="00E90C19">
        <w:rPr>
          <w:rFonts w:ascii="Arial" w:hAnsi="Arial" w:cs="Arial"/>
          <w:noProof/>
          <w:sz w:val="22"/>
          <w:szCs w:val="22"/>
        </w:rPr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separate"/>
      </w:r>
      <w:r w:rsidR="002416B7" w:rsidRPr="00E90C19">
        <w:rPr>
          <w:rFonts w:ascii="Arial" w:hAnsi="Arial" w:cs="Arial"/>
          <w:noProof/>
          <w:sz w:val="22"/>
          <w:szCs w:val="22"/>
        </w:rPr>
        <w:t>Supervisor Name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end"/>
      </w:r>
      <w:bookmarkEnd w:id="3"/>
      <w:r w:rsidR="002416B7" w:rsidRPr="00E90C19">
        <w:rPr>
          <w:rFonts w:ascii="Arial" w:hAnsi="Arial" w:cs="Arial"/>
          <w:noProof/>
          <w:sz w:val="22"/>
          <w:szCs w:val="22"/>
        </w:rPr>
        <w:t xml:space="preserve"> </w:t>
      </w:r>
      <w:r w:rsidR="00662E80" w:rsidRPr="00E90C19">
        <w:rPr>
          <w:rFonts w:ascii="Arial" w:hAnsi="Arial" w:cs="Arial"/>
          <w:sz w:val="22"/>
          <w:szCs w:val="22"/>
        </w:rPr>
        <w:t xml:space="preserve">with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4" w:name="Text7"/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Agency Name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bookmarkEnd w:id="4"/>
      <w:r w:rsidR="002416B7" w:rsidRPr="00E90C19">
        <w:rPr>
          <w:rFonts w:ascii="Arial" w:hAnsi="Arial" w:cs="Arial"/>
          <w:noProof/>
          <w:sz w:val="22"/>
          <w:szCs w:val="22"/>
        </w:rPr>
        <w:t xml:space="preserve">.  </w:t>
      </w:r>
    </w:p>
    <w:p w14:paraId="2241D70C" w14:textId="77777777" w:rsidR="00B32E9D" w:rsidRPr="00E90C19" w:rsidRDefault="00B32E9D">
      <w:pPr>
        <w:rPr>
          <w:rFonts w:ascii="Arial" w:hAnsi="Arial" w:cs="Arial"/>
          <w:noProof/>
          <w:sz w:val="22"/>
          <w:szCs w:val="22"/>
        </w:rPr>
      </w:pPr>
    </w:p>
    <w:p w14:paraId="52E3A0E7" w14:textId="77777777" w:rsidR="00662E80" w:rsidRPr="00E90C19" w:rsidRDefault="00B32E9D" w:rsidP="00662E80">
      <w:pPr>
        <w:rPr>
          <w:rFonts w:ascii="Arial" w:hAnsi="Arial" w:cs="Arial"/>
          <w:noProof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If you have questions concerning this change</w:t>
      </w:r>
      <w:r w:rsidR="00662E80" w:rsidRPr="00E90C19">
        <w:rPr>
          <w:rFonts w:ascii="Arial" w:hAnsi="Arial" w:cs="Arial"/>
          <w:sz w:val="22"/>
          <w:szCs w:val="22"/>
        </w:rPr>
        <w:t xml:space="preserve">, please feel free to contact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Name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r w:rsidR="00662E80" w:rsidRPr="00E90C19">
        <w:rPr>
          <w:rFonts w:ascii="Arial" w:hAnsi="Arial" w:cs="Arial"/>
          <w:sz w:val="22"/>
          <w:szCs w:val="22"/>
        </w:rPr>
        <w:t xml:space="preserve"> at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Phone #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r w:rsidR="00662E80" w:rsidRPr="00E90C19">
        <w:rPr>
          <w:rFonts w:ascii="Arial" w:hAnsi="Arial" w:cs="Arial"/>
          <w:sz w:val="22"/>
          <w:szCs w:val="22"/>
        </w:rPr>
        <w:t xml:space="preserve"> or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Email Address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r w:rsidR="00662E80" w:rsidRPr="00E90C19">
        <w:rPr>
          <w:rFonts w:ascii="Arial" w:hAnsi="Arial" w:cs="Arial"/>
          <w:sz w:val="22"/>
          <w:szCs w:val="22"/>
        </w:rPr>
        <w:t>.</w:t>
      </w:r>
      <w:r w:rsidR="002416B7" w:rsidRPr="00E90C19">
        <w:rPr>
          <w:rFonts w:ascii="Arial" w:hAnsi="Arial" w:cs="Arial"/>
          <w:noProof/>
          <w:sz w:val="22"/>
          <w:szCs w:val="22"/>
        </w:rPr>
        <w:tab/>
      </w:r>
    </w:p>
    <w:p w14:paraId="01A0AAF1" w14:textId="77777777" w:rsidR="00662E80" w:rsidRPr="00E90C19" w:rsidRDefault="00662E80" w:rsidP="00662E80">
      <w:pPr>
        <w:rPr>
          <w:rFonts w:ascii="Arial" w:hAnsi="Arial" w:cs="Arial"/>
          <w:sz w:val="22"/>
          <w:szCs w:val="22"/>
        </w:rPr>
      </w:pPr>
    </w:p>
    <w:p w14:paraId="0BCA9E0B" w14:textId="77777777" w:rsidR="00662E80" w:rsidRPr="00E90C19" w:rsidRDefault="00662E80" w:rsidP="00662E80">
      <w:pPr>
        <w:rPr>
          <w:rFonts w:ascii="Arial" w:hAnsi="Arial" w:cs="Arial"/>
          <w:sz w:val="22"/>
          <w:szCs w:val="22"/>
        </w:rPr>
      </w:pPr>
    </w:p>
    <w:p w14:paraId="771DD234" w14:textId="77777777" w:rsidR="00E90C19" w:rsidRPr="00E90C19" w:rsidRDefault="00E90C19" w:rsidP="00662E80">
      <w:pPr>
        <w:rPr>
          <w:rFonts w:ascii="Arial" w:hAnsi="Arial" w:cs="Arial"/>
          <w:sz w:val="22"/>
          <w:szCs w:val="22"/>
        </w:rPr>
      </w:pPr>
    </w:p>
    <w:p w14:paraId="4E1601CC" w14:textId="0EF29BB3" w:rsidR="00662E80" w:rsidRDefault="00662E80" w:rsidP="00662E80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cc:</w:t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Supervisor Name</w:t>
      </w:r>
      <w:r w:rsidRPr="00E90C19">
        <w:rPr>
          <w:rFonts w:ascii="Arial" w:hAnsi="Arial" w:cs="Arial"/>
          <w:sz w:val="22"/>
          <w:szCs w:val="22"/>
        </w:rPr>
        <w:fldChar w:fldCharType="end"/>
      </w:r>
      <w:r w:rsidRPr="00E90C19">
        <w:rPr>
          <w:rFonts w:ascii="Arial" w:hAnsi="Arial" w:cs="Arial"/>
          <w:sz w:val="22"/>
          <w:szCs w:val="22"/>
        </w:rPr>
        <w:t>, Supervisor</w:t>
      </w:r>
    </w:p>
    <w:p w14:paraId="0C4BE5EA" w14:textId="207B0237" w:rsidR="002E17EC" w:rsidRPr="00E90C19" w:rsidRDefault="002E17EC" w:rsidP="00662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D4FDCBB" w14:textId="77777777" w:rsidR="00662E80" w:rsidRPr="00E90C19" w:rsidRDefault="00662E80" w:rsidP="00662E80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ab/>
        <w:t>Personnel File</w:t>
      </w:r>
    </w:p>
    <w:p w14:paraId="3BD3C1CF" w14:textId="77777777" w:rsidR="002416B7" w:rsidRPr="00D36BB0" w:rsidRDefault="002416B7" w:rsidP="00662E80">
      <w:pPr>
        <w:rPr>
          <w:rFonts w:ascii="Arial" w:hAnsi="Arial" w:cs="Arial"/>
          <w:noProof/>
          <w:sz w:val="22"/>
          <w:szCs w:val="22"/>
        </w:rPr>
      </w:pPr>
    </w:p>
    <w:sectPr w:rsidR="002416B7" w:rsidRPr="00D36BB0" w:rsidSect="002416B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1F"/>
    <w:rsid w:val="00123746"/>
    <w:rsid w:val="00204688"/>
    <w:rsid w:val="0020761F"/>
    <w:rsid w:val="00212CE2"/>
    <w:rsid w:val="002416B7"/>
    <w:rsid w:val="002E17EC"/>
    <w:rsid w:val="00555EB8"/>
    <w:rsid w:val="00662E80"/>
    <w:rsid w:val="009509FE"/>
    <w:rsid w:val="0096570E"/>
    <w:rsid w:val="00B32E9D"/>
    <w:rsid w:val="00D36BB0"/>
    <w:rsid w:val="00E90C19"/>
    <w:rsid w:val="00E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40E6"/>
  <w15:docId w15:val="{FC02EAD1-4E01-4A06-BA7A-3A746F7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1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16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B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gif@01C48447.FCF537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Supervisor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3F0E-33AB-4FB7-9512-1B2DD52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Supervisor Change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6</cp:revision>
  <dcterms:created xsi:type="dcterms:W3CDTF">2018-04-26T20:12:00Z</dcterms:created>
  <dcterms:modified xsi:type="dcterms:W3CDTF">2024-03-05T16:32:00Z</dcterms:modified>
</cp:coreProperties>
</file>