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7881" w14:textId="77777777" w:rsidR="004B06FB" w:rsidRPr="009A4F2E" w:rsidRDefault="004B06FB" w:rsidP="004B06FB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C1EF67" wp14:editId="280A145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5575D11E" w14:textId="77777777" w:rsidR="00EA09C3" w:rsidRDefault="00EA09C3" w:rsidP="00CE417D">
      <w:pPr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3E44717" w14:textId="77777777" w:rsidR="00CE417D" w:rsidRDefault="00CE417D" w:rsidP="00D125EF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0787F302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0582494E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7242E3F0" w14:textId="77777777" w:rsidR="00351DA3" w:rsidRPr="00AD0A10" w:rsidRDefault="009D6D61" w:rsidP="00351DA3">
      <w:pPr>
        <w:rPr>
          <w:rFonts w:ascii="Arial" w:hAnsi="Arial" w:cs="Arial"/>
          <w:b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/>
      </w:r>
      <w:r w:rsidRPr="00AD0A10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="00E1110E">
        <w:rPr>
          <w:rFonts w:ascii="Arial" w:hAnsi="Arial" w:cs="Arial"/>
          <w:noProof/>
          <w:sz w:val="22"/>
          <w:szCs w:val="22"/>
        </w:rPr>
        <w:t>December 20, 2022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</w:p>
    <w:p w14:paraId="0B2F6DA5" w14:textId="77777777" w:rsidR="00351DA3" w:rsidRPr="00AD0A10" w:rsidRDefault="00351DA3" w:rsidP="00351DA3">
      <w:pPr>
        <w:rPr>
          <w:rFonts w:ascii="Arial" w:hAnsi="Arial" w:cs="Arial"/>
          <w:sz w:val="22"/>
          <w:szCs w:val="22"/>
        </w:rPr>
      </w:pPr>
    </w:p>
    <w:p w14:paraId="358E055E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2470CA5B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160FCB6B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0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76FB90D9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1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2BF0D1E4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City, State Zip-Code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0B0D173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5FF668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Dear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3"/>
      <w:r w:rsidRPr="00AD0A10">
        <w:rPr>
          <w:rFonts w:ascii="Arial" w:hAnsi="Arial" w:cs="Arial"/>
          <w:sz w:val="22"/>
          <w:szCs w:val="22"/>
        </w:rPr>
        <w:t>:</w:t>
      </w:r>
    </w:p>
    <w:p w14:paraId="3E7CAE27" w14:textId="77777777" w:rsidR="00351DA3" w:rsidRPr="00AD0A10" w:rsidRDefault="00351DA3" w:rsidP="00351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031D4C0" w14:textId="77777777" w:rsidR="00AD0A10" w:rsidRPr="00AD0A10" w:rsidRDefault="00351DA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Congratulations on your project appointment as </w:t>
      </w:r>
      <w:r w:rsidR="004B06FB" w:rsidRPr="00AD0A10">
        <w:rPr>
          <w:rFonts w:ascii="Arial" w:hAnsi="Arial" w:cs="Arial"/>
          <w:sz w:val="22"/>
          <w:szCs w:val="22"/>
        </w:rPr>
        <w:t>a</w:t>
      </w:r>
      <w:r w:rsidRPr="00AD0A10">
        <w:rPr>
          <w:rFonts w:ascii="Arial" w:hAnsi="Arial" w:cs="Arial"/>
          <w:sz w:val="22"/>
          <w:szCs w:val="22"/>
        </w:rPr>
        <w:t xml:space="preserve">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Job Classification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4"/>
      <w:r w:rsidRPr="00AD0A10">
        <w:rPr>
          <w:rFonts w:ascii="Arial" w:hAnsi="Arial" w:cs="Arial"/>
          <w:sz w:val="22"/>
          <w:szCs w:val="22"/>
        </w:rPr>
        <w:t>, in position #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Position #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5"/>
      <w:r w:rsidRPr="00AD0A10">
        <w:rPr>
          <w:rFonts w:ascii="Arial" w:hAnsi="Arial" w:cs="Arial"/>
          <w:sz w:val="22"/>
          <w:szCs w:val="22"/>
        </w:rPr>
        <w:t xml:space="preserve">, with </w:t>
      </w:r>
      <w:r w:rsidR="00CE417D" w:rsidRPr="00AD0A1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CE417D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CE417D" w:rsidRPr="00AD0A10">
        <w:rPr>
          <w:rFonts w:ascii="Arial" w:hAnsi="Arial" w:cs="Arial"/>
          <w:sz w:val="22"/>
          <w:szCs w:val="22"/>
        </w:rPr>
      </w:r>
      <w:r w:rsidR="00CE417D" w:rsidRPr="00AD0A10">
        <w:rPr>
          <w:rFonts w:ascii="Arial" w:hAnsi="Arial" w:cs="Arial"/>
          <w:sz w:val="22"/>
          <w:szCs w:val="22"/>
        </w:rPr>
        <w:fldChar w:fldCharType="separate"/>
      </w:r>
      <w:r w:rsidR="00CE417D" w:rsidRPr="00AD0A10">
        <w:rPr>
          <w:rFonts w:ascii="Arial" w:hAnsi="Arial" w:cs="Arial"/>
          <w:noProof/>
          <w:sz w:val="22"/>
          <w:szCs w:val="22"/>
        </w:rPr>
        <w:t>Agency Name</w:t>
      </w:r>
      <w:r w:rsidR="00CE417D" w:rsidRPr="00AD0A10">
        <w:rPr>
          <w:rFonts w:ascii="Arial" w:hAnsi="Arial" w:cs="Arial"/>
          <w:sz w:val="22"/>
          <w:szCs w:val="22"/>
        </w:rPr>
        <w:fldChar w:fldCharType="end"/>
      </w:r>
      <w:bookmarkEnd w:id="6"/>
      <w:r w:rsidR="009D6D61" w:rsidRPr="00AD0A10">
        <w:rPr>
          <w:rFonts w:ascii="Arial" w:hAnsi="Arial" w:cs="Arial"/>
          <w:sz w:val="22"/>
          <w:szCs w:val="22"/>
        </w:rPr>
        <w:t xml:space="preserve">, effective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Effective Date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7"/>
      <w:r w:rsidRPr="00AD0A10">
        <w:rPr>
          <w:rFonts w:ascii="Arial" w:hAnsi="Arial" w:cs="Arial"/>
          <w:sz w:val="22"/>
          <w:szCs w:val="22"/>
        </w:rPr>
        <w:t xml:space="preserve">. Your employment in the project will terminate on </w:t>
      </w:r>
      <w:r w:rsidR="004B06FB" w:rsidRPr="00AD0A1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d Date"/>
            </w:textInput>
          </w:ffData>
        </w:fldChar>
      </w:r>
      <w:bookmarkStart w:id="8" w:name="Text18"/>
      <w:r w:rsidR="004B06FB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4B06FB" w:rsidRPr="00AD0A10">
        <w:rPr>
          <w:rFonts w:ascii="Arial" w:hAnsi="Arial" w:cs="Arial"/>
          <w:sz w:val="22"/>
          <w:szCs w:val="22"/>
        </w:rPr>
      </w:r>
      <w:r w:rsidR="004B06FB" w:rsidRPr="00AD0A10">
        <w:rPr>
          <w:rFonts w:ascii="Arial" w:hAnsi="Arial" w:cs="Arial"/>
          <w:sz w:val="22"/>
          <w:szCs w:val="22"/>
        </w:rPr>
        <w:fldChar w:fldCharType="separate"/>
      </w:r>
      <w:r w:rsidR="004B06FB" w:rsidRPr="00AD0A10">
        <w:rPr>
          <w:rFonts w:ascii="Arial" w:hAnsi="Arial" w:cs="Arial"/>
          <w:noProof/>
          <w:sz w:val="22"/>
          <w:szCs w:val="22"/>
        </w:rPr>
        <w:t>End Date</w:t>
      </w:r>
      <w:r w:rsidR="004B06FB" w:rsidRPr="00AD0A10">
        <w:rPr>
          <w:rFonts w:ascii="Arial" w:hAnsi="Arial" w:cs="Arial"/>
          <w:sz w:val="22"/>
          <w:szCs w:val="22"/>
        </w:rPr>
        <w:fldChar w:fldCharType="end"/>
      </w:r>
      <w:bookmarkEnd w:id="8"/>
      <w:r w:rsidRPr="00AD0A10">
        <w:rPr>
          <w:rFonts w:ascii="Arial" w:hAnsi="Arial" w:cs="Arial"/>
          <w:sz w:val="22"/>
          <w:szCs w:val="22"/>
        </w:rPr>
        <w:t xml:space="preserve"> unless you are notified otherwise.  In accordance with </w:t>
      </w:r>
      <w:r w:rsidR="00432426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F83794">
        <w:rPr>
          <w:rFonts w:ascii="Arial" w:hAnsi="Arial" w:cs="Arial"/>
          <w:sz w:val="22"/>
          <w:szCs w:val="22"/>
        </w:rPr>
        <w:t>4.5</w:t>
      </w:r>
      <w:r w:rsidRPr="00AD0A10">
        <w:rPr>
          <w:rFonts w:ascii="Arial" w:hAnsi="Arial" w:cs="Arial"/>
          <w:sz w:val="22"/>
          <w:szCs w:val="22"/>
        </w:rPr>
        <w:t xml:space="preserve">, permanent project status is achieved with the state upon successfully completing a six (6) month </w:t>
      </w:r>
      <w:r w:rsidR="00F8379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rial Service or Probationary"/>
            </w:textInput>
          </w:ffData>
        </w:fldChar>
      </w:r>
      <w:r w:rsidR="00F83794">
        <w:rPr>
          <w:rFonts w:ascii="Arial" w:hAnsi="Arial" w:cs="Arial"/>
          <w:sz w:val="22"/>
          <w:szCs w:val="22"/>
        </w:rPr>
        <w:instrText xml:space="preserve"> FORMTEXT </w:instrText>
      </w:r>
      <w:r w:rsidR="00F83794">
        <w:rPr>
          <w:rFonts w:ascii="Arial" w:hAnsi="Arial" w:cs="Arial"/>
          <w:sz w:val="22"/>
          <w:szCs w:val="22"/>
        </w:rPr>
      </w:r>
      <w:r w:rsidR="00F83794">
        <w:rPr>
          <w:rFonts w:ascii="Arial" w:hAnsi="Arial" w:cs="Arial"/>
          <w:sz w:val="22"/>
          <w:szCs w:val="22"/>
        </w:rPr>
        <w:fldChar w:fldCharType="separate"/>
      </w:r>
      <w:r w:rsidR="00F83794">
        <w:rPr>
          <w:rFonts w:ascii="Arial" w:hAnsi="Arial" w:cs="Arial"/>
          <w:noProof/>
          <w:sz w:val="22"/>
          <w:szCs w:val="22"/>
        </w:rPr>
        <w:t>Trial Service or Probationary</w:t>
      </w:r>
      <w:r w:rsidR="00F83794">
        <w:rPr>
          <w:rFonts w:ascii="Arial" w:hAnsi="Arial" w:cs="Arial"/>
          <w:sz w:val="22"/>
          <w:szCs w:val="22"/>
        </w:rPr>
        <w:fldChar w:fldCharType="end"/>
      </w:r>
      <w:r w:rsidR="00F83794">
        <w:rPr>
          <w:rFonts w:ascii="Arial" w:hAnsi="Arial" w:cs="Arial"/>
          <w:sz w:val="22"/>
          <w:szCs w:val="22"/>
        </w:rPr>
        <w:t xml:space="preserve"> </w:t>
      </w:r>
      <w:r w:rsidR="004B06FB" w:rsidRPr="00AD0A10">
        <w:rPr>
          <w:rFonts w:ascii="Arial" w:hAnsi="Arial" w:cs="Arial"/>
          <w:sz w:val="22"/>
          <w:szCs w:val="22"/>
        </w:rPr>
        <w:t>period</w:t>
      </w:r>
      <w:r w:rsidRPr="00AD0A10">
        <w:rPr>
          <w:rFonts w:ascii="Arial" w:hAnsi="Arial" w:cs="Arial"/>
          <w:sz w:val="22"/>
          <w:szCs w:val="22"/>
        </w:rPr>
        <w:t xml:space="preserve"> and may be extended not to exceed twelve (12) months.  </w:t>
      </w:r>
    </w:p>
    <w:p w14:paraId="22BBA7A3" w14:textId="77777777" w:rsidR="00AD0A10" w:rsidRPr="00AD0A10" w:rsidRDefault="00AD0A1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1AE28C" w14:textId="77777777" w:rsidR="005C63EF" w:rsidRPr="00AD0A1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AD0A10" w14:paraId="46A40BE7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671CF87" w14:textId="77777777" w:rsidR="000E73C3" w:rsidRPr="00AD0A1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37335080" w14:textId="77777777" w:rsidR="000E73C3" w:rsidRPr="00AD0A1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D73248" w:rsidRPr="00AD0A10" w14:paraId="6A9EABA3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1E6968BF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4CE43A55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D73248" w:rsidRPr="00AD0A10" w14:paraId="0F5E7F1B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42B8778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74F8FF13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D73248" w:rsidRPr="00AD0A10" w14:paraId="746EB220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373EE462" w14:textId="77777777" w:rsidR="00D73248" w:rsidRDefault="00D97C7F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D7324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02CC5893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7603B82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55B474B4" w14:textId="77777777" w:rsidR="00D73248" w:rsidRDefault="00D73248" w:rsidP="00D97C7F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06EE10B6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6194CC31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7BBDC07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4CF4ACC4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22B32B79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46A70B5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2272A1BA" w14:textId="77777777" w:rsidR="00D73248" w:rsidRDefault="00D73248" w:rsidP="00D7324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6934960B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4E977EB3" w14:textId="77777777" w:rsidR="00D73248" w:rsidRDefault="00D73248" w:rsidP="00D7324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24E46648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D73248" w:rsidRPr="00AD0A10" w14:paraId="6A4011F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16D258D" w14:textId="77777777" w:rsidR="00D73248" w:rsidRDefault="00D73248" w:rsidP="00D7324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734647DE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3248" w:rsidRPr="00AD0A10" w14:paraId="091D0A6E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36FD6C52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333165D9" w14:textId="77777777" w:rsidR="00D73248" w:rsidRDefault="00D73248" w:rsidP="00D7324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25D436" w14:textId="77777777" w:rsidR="00AD0A10" w:rsidRPr="00AD0A10" w:rsidRDefault="00AD0A10" w:rsidP="00CE417D">
      <w:pPr>
        <w:rPr>
          <w:rFonts w:ascii="Arial" w:hAnsi="Arial" w:cs="Arial"/>
          <w:sz w:val="22"/>
          <w:szCs w:val="22"/>
        </w:rPr>
      </w:pPr>
    </w:p>
    <w:p w14:paraId="584AE29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at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Phone #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or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Email 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.</w:t>
      </w:r>
    </w:p>
    <w:p w14:paraId="4BE2FBC4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DE16A4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Best wishes in your new appointment.</w:t>
      </w:r>
    </w:p>
    <w:p w14:paraId="2BB77BC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914C53B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Sincerely,</w:t>
      </w:r>
    </w:p>
    <w:p w14:paraId="6CDF41E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BEFE9BF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DE7327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98785D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1F25C8E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Title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0798B97C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091077AF" w14:textId="0632C2E4" w:rsid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cc:</w:t>
      </w:r>
      <w:r w:rsidRPr="00AD0A10">
        <w:rPr>
          <w:rFonts w:ascii="Arial" w:hAnsi="Arial" w:cs="Arial"/>
          <w:sz w:val="22"/>
          <w:szCs w:val="22"/>
        </w:rPr>
        <w:tab/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 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, Supervisor</w:t>
      </w:r>
    </w:p>
    <w:p w14:paraId="646B6317" w14:textId="5E1C085F" w:rsidR="00E1110E" w:rsidRPr="00AD0A10" w:rsidRDefault="00E1110E" w:rsidP="00AD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57CC1970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ab/>
        <w:t>Personnel File</w:t>
      </w:r>
    </w:p>
    <w:p w14:paraId="4BF8C59D" w14:textId="77777777" w:rsidR="00EA09C3" w:rsidRPr="00CE417D" w:rsidRDefault="00EA09C3" w:rsidP="00AD0A10">
      <w:pPr>
        <w:rPr>
          <w:rFonts w:ascii="Arial" w:hAnsi="Arial" w:cs="Arial"/>
          <w:szCs w:val="24"/>
        </w:rPr>
      </w:pPr>
    </w:p>
    <w:sectPr w:rsidR="00EA09C3" w:rsidRPr="00CE417D" w:rsidSect="00522B67">
      <w:pgSz w:w="12240" w:h="15840" w:code="1"/>
      <w:pgMar w:top="1627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AE3F" w14:textId="77777777" w:rsidR="001F1409" w:rsidRDefault="001F1409">
      <w:r>
        <w:separator/>
      </w:r>
    </w:p>
  </w:endnote>
  <w:endnote w:type="continuationSeparator" w:id="0">
    <w:p w14:paraId="48879608" w14:textId="77777777" w:rsidR="001F1409" w:rsidRDefault="001F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9E48" w14:textId="77777777" w:rsidR="001F1409" w:rsidRDefault="001F1409">
      <w:r>
        <w:separator/>
      </w:r>
    </w:p>
  </w:footnote>
  <w:footnote w:type="continuationSeparator" w:id="0">
    <w:p w14:paraId="7C9AC19D" w14:textId="77777777" w:rsidR="001F1409" w:rsidRDefault="001F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C5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D60B8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B6FC3"/>
    <w:rsid w:val="001C7678"/>
    <w:rsid w:val="001D17D0"/>
    <w:rsid w:val="001D1A33"/>
    <w:rsid w:val="001D1F99"/>
    <w:rsid w:val="001F140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27FA"/>
    <w:rsid w:val="002A32A1"/>
    <w:rsid w:val="002A74A4"/>
    <w:rsid w:val="002D5E3F"/>
    <w:rsid w:val="002D7833"/>
    <w:rsid w:val="002E1FEF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DA3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426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9511D"/>
    <w:rsid w:val="004A102A"/>
    <w:rsid w:val="004A612B"/>
    <w:rsid w:val="004B06F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22B67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35F1F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9C5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6D61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A10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417D"/>
    <w:rsid w:val="00CE7861"/>
    <w:rsid w:val="00D01328"/>
    <w:rsid w:val="00D11DE6"/>
    <w:rsid w:val="00D125EF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3248"/>
    <w:rsid w:val="00D740CE"/>
    <w:rsid w:val="00D76863"/>
    <w:rsid w:val="00D90B93"/>
    <w:rsid w:val="00D944B5"/>
    <w:rsid w:val="00D97C7F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10E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39DB"/>
    <w:rsid w:val="00E545F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794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BC5DFF"/>
  <w15:docId w15:val="{B6308756-E6A7-4ECD-8C62-D5BD637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964A-C93D-4167-A97C-F2E8CEF5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Template</Template>
  <TotalTime>1</TotalTime>
  <Pages>1</Pages>
  <Words>191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1841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2014-06-27T18:39:00Z</cp:lastPrinted>
  <dcterms:created xsi:type="dcterms:W3CDTF">2019-12-10T00:51:00Z</dcterms:created>
  <dcterms:modified xsi:type="dcterms:W3CDTF">2022-12-20T23:04:00Z</dcterms:modified>
</cp:coreProperties>
</file>