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20E" w14:textId="77777777" w:rsidR="005C1517" w:rsidRDefault="005C1517" w:rsidP="005C1517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63283" wp14:editId="1B3CA4E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638261B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431ABD8A" w14:textId="77777777" w:rsidR="00EA09C3" w:rsidRPr="00D46C54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Cs w:val="24"/>
        </w:rPr>
      </w:pPr>
    </w:p>
    <w:p w14:paraId="73E627E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95C1C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F37C8B0" w14:textId="585C47C1" w:rsidR="00365AFB" w:rsidRPr="005A285B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/>
      </w:r>
      <w:r w:rsidRPr="005A285B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="002B7732">
        <w:rPr>
          <w:rFonts w:ascii="Arial" w:hAnsi="Arial" w:cs="Arial"/>
          <w:noProof/>
          <w:sz w:val="22"/>
          <w:szCs w:val="22"/>
        </w:rPr>
        <w:t>December 22, 2022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6A1AAFCC" w14:textId="77777777" w:rsidR="00365AFB" w:rsidRPr="005A285B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D7173A" w14:textId="77777777" w:rsidR="00D46C54" w:rsidRPr="005A285B" w:rsidRDefault="00D46C5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2D80D" w14:textId="77777777" w:rsidR="00DC6553" w:rsidRPr="005A285B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7253E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06C900C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Address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FDEE2A5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City, State Zip-Code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4A995F5" w14:textId="77777777" w:rsidR="000444F4" w:rsidRPr="005A285B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A8C74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Dear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3"/>
      <w:r w:rsidRPr="005A285B">
        <w:rPr>
          <w:rFonts w:ascii="Arial" w:hAnsi="Arial" w:cs="Arial"/>
          <w:sz w:val="22"/>
          <w:szCs w:val="22"/>
        </w:rPr>
        <w:t>:</w:t>
      </w:r>
    </w:p>
    <w:p w14:paraId="691B1DAC" w14:textId="77777777" w:rsidR="000E7AAC" w:rsidRPr="005A285B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1A694" w14:textId="57BE8E73" w:rsidR="00FA7438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official notice that your duty station will be changing from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urrent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Current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ew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New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effective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ffective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Effective Date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="00D46C54" w:rsidRPr="005A285B">
        <w:rPr>
          <w:rFonts w:ascii="Arial" w:hAnsi="Arial" w:cs="Arial"/>
          <w:sz w:val="22"/>
          <w:szCs w:val="22"/>
        </w:rPr>
        <w:t xml:space="preserve"> </w:t>
      </w:r>
    </w:p>
    <w:p w14:paraId="2F1613CD" w14:textId="7D027D94" w:rsidR="00E751C4" w:rsidRDefault="00E751C4" w:rsidP="00E751C4">
      <w:pPr>
        <w:rPr>
          <w:rFonts w:ascii="Arial" w:hAnsi="Arial" w:cs="Arial"/>
          <w:sz w:val="22"/>
          <w:szCs w:val="22"/>
        </w:rPr>
      </w:pPr>
    </w:p>
    <w:p w14:paraId="63989C5C" w14:textId="1823178D" w:rsidR="00E751C4" w:rsidRPr="005A285B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me know if you have any questions.</w:t>
      </w:r>
    </w:p>
    <w:p w14:paraId="1BD04C04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</w:p>
    <w:p w14:paraId="2100FD8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Sincerely,</w:t>
      </w:r>
    </w:p>
    <w:p w14:paraId="3E0B409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50B8E5AC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604FE00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7351957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1BE0409D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Title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051B920B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0DBE5CA8" w14:textId="348D6346" w:rsid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cc:</w:t>
      </w:r>
      <w:r w:rsidRPr="005A285B">
        <w:rPr>
          <w:rFonts w:ascii="Arial" w:hAnsi="Arial" w:cs="Arial"/>
          <w:sz w:val="22"/>
          <w:szCs w:val="22"/>
        </w:rPr>
        <w:tab/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 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>, Supervisor</w:t>
      </w:r>
    </w:p>
    <w:p w14:paraId="2F26376B" w14:textId="3B488475" w:rsidR="001C311C" w:rsidRDefault="001C311C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2B7732" w:rsidRPr="00521BA0">
          <w:rPr>
            <w:rStyle w:val="Hyperlink"/>
            <w:rFonts w:ascii="Arial" w:hAnsi="Arial" w:cs="Arial"/>
            <w:sz w:val="22"/>
            <w:szCs w:val="22"/>
          </w:rPr>
          <w:t>saa@des.wa.gov</w:t>
        </w:r>
      </w:hyperlink>
    </w:p>
    <w:p w14:paraId="3F40B60D" w14:textId="4DFCB83F" w:rsidR="002B7732" w:rsidRPr="005A285B" w:rsidRDefault="002B7732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Samantha Costanti, DES Labor Relations Advisor</w:t>
      </w:r>
    </w:p>
    <w:p w14:paraId="5AF55665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ab/>
        <w:t>Personnel File</w:t>
      </w:r>
    </w:p>
    <w:p w14:paraId="110057D5" w14:textId="77777777" w:rsidR="00FA7438" w:rsidRPr="005A285B" w:rsidRDefault="00FA7438" w:rsidP="00D46C54">
      <w:pPr>
        <w:rPr>
          <w:rFonts w:ascii="Arial" w:hAnsi="Arial" w:cs="Arial"/>
          <w:sz w:val="22"/>
          <w:szCs w:val="22"/>
        </w:rPr>
      </w:pPr>
    </w:p>
    <w:sectPr w:rsidR="00FA7438" w:rsidRPr="005A285B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8273" w14:textId="77777777" w:rsidR="00BD7361" w:rsidRDefault="00BD7361">
      <w:r>
        <w:separator/>
      </w:r>
    </w:p>
  </w:endnote>
  <w:endnote w:type="continuationSeparator" w:id="0">
    <w:p w14:paraId="1C5FB180" w14:textId="77777777" w:rsidR="00BD7361" w:rsidRDefault="00BD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26AC" w14:textId="77777777" w:rsidR="00BD7361" w:rsidRDefault="00BD7361">
      <w:r>
        <w:separator/>
      </w:r>
    </w:p>
  </w:footnote>
  <w:footnote w:type="continuationSeparator" w:id="0">
    <w:p w14:paraId="7E2004E6" w14:textId="77777777" w:rsidR="00BD7361" w:rsidRDefault="00BD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2EB1"/>
    <w:rsid w:val="00104EE3"/>
    <w:rsid w:val="00120C85"/>
    <w:rsid w:val="001240FB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311C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31B89"/>
    <w:rsid w:val="0025527A"/>
    <w:rsid w:val="0026177C"/>
    <w:rsid w:val="00270D23"/>
    <w:rsid w:val="00271734"/>
    <w:rsid w:val="002729EB"/>
    <w:rsid w:val="00283A81"/>
    <w:rsid w:val="00284CDA"/>
    <w:rsid w:val="002A32A1"/>
    <w:rsid w:val="002A74A4"/>
    <w:rsid w:val="002B7732"/>
    <w:rsid w:val="002C66B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285B"/>
    <w:rsid w:val="005A56D0"/>
    <w:rsid w:val="005A75E3"/>
    <w:rsid w:val="005A7D9E"/>
    <w:rsid w:val="005B0409"/>
    <w:rsid w:val="005B326F"/>
    <w:rsid w:val="005B5874"/>
    <w:rsid w:val="005B59E9"/>
    <w:rsid w:val="005C1517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EAB"/>
    <w:rsid w:val="008C2685"/>
    <w:rsid w:val="008C4298"/>
    <w:rsid w:val="008E21BD"/>
    <w:rsid w:val="008E7E56"/>
    <w:rsid w:val="008F0099"/>
    <w:rsid w:val="008F42DC"/>
    <w:rsid w:val="008F65E9"/>
    <w:rsid w:val="00901746"/>
    <w:rsid w:val="0090181A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1E32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3CB3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D7361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1A63"/>
    <w:rsid w:val="00CC4706"/>
    <w:rsid w:val="00CD2D77"/>
    <w:rsid w:val="00CE7861"/>
    <w:rsid w:val="00D01328"/>
    <w:rsid w:val="00D10001"/>
    <w:rsid w:val="00D11DE6"/>
    <w:rsid w:val="00D220CA"/>
    <w:rsid w:val="00D23639"/>
    <w:rsid w:val="00D23E05"/>
    <w:rsid w:val="00D269AA"/>
    <w:rsid w:val="00D26A99"/>
    <w:rsid w:val="00D3049D"/>
    <w:rsid w:val="00D35EBF"/>
    <w:rsid w:val="00D46C54"/>
    <w:rsid w:val="00D47480"/>
    <w:rsid w:val="00D47F82"/>
    <w:rsid w:val="00D51898"/>
    <w:rsid w:val="00D5240D"/>
    <w:rsid w:val="00D54776"/>
    <w:rsid w:val="00D611FC"/>
    <w:rsid w:val="00D6249E"/>
    <w:rsid w:val="00D6740D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38D6"/>
    <w:rsid w:val="00E4444C"/>
    <w:rsid w:val="00E5085B"/>
    <w:rsid w:val="00E579F7"/>
    <w:rsid w:val="00E67B6D"/>
    <w:rsid w:val="00E70B05"/>
    <w:rsid w:val="00E73145"/>
    <w:rsid w:val="00E751C4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BA98F"/>
  <w15:docId w15:val="{F2847507-3C58-431A-A016-76CD9B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@des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W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 Template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684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2022-12-22T20:13:00Z</dcterms:created>
  <dcterms:modified xsi:type="dcterms:W3CDTF">2022-12-23T01:00:00Z</dcterms:modified>
</cp:coreProperties>
</file>