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F0AB" w14:textId="77777777" w:rsidR="009D1253" w:rsidRDefault="009D1253" w:rsidP="009D1253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3F1184" wp14:editId="6C8FE498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39BEBD71" w14:textId="77777777" w:rsidR="00E07B5E" w:rsidRDefault="00E07B5E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576726A" w14:textId="77777777" w:rsidR="009D1253" w:rsidRDefault="009D1253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C102899" w14:textId="77777777" w:rsidR="008E552A" w:rsidRDefault="008E552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F2321F" w14:textId="77777777" w:rsidR="008E552A" w:rsidRDefault="008E552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BFE96C" w14:textId="6256F193" w:rsidR="00365AFB" w:rsidRPr="009D1253" w:rsidRDefault="00E2714F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</w:p>
    <w:p w14:paraId="0F6AA96F" w14:textId="77777777" w:rsidR="00705661" w:rsidRPr="009D1253" w:rsidRDefault="00705661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F2B40F" w14:textId="77777777" w:rsidR="00E07B5E" w:rsidRPr="009D1253" w:rsidRDefault="00E07B5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F267C9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0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748456AB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1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13FDD75C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City, State Zip-Code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C3B9401" w14:textId="77777777" w:rsidR="009019B6" w:rsidRPr="009D1253" w:rsidRDefault="009019B6" w:rsidP="00C814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A9AAF3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Dear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3"/>
      <w:r w:rsidRPr="009D1253">
        <w:rPr>
          <w:rFonts w:ascii="Arial" w:hAnsi="Arial" w:cs="Arial"/>
          <w:sz w:val="22"/>
          <w:szCs w:val="22"/>
        </w:rPr>
        <w:t>:</w:t>
      </w:r>
    </w:p>
    <w:p w14:paraId="5C101C25" w14:textId="77777777" w:rsidR="000E7AAC" w:rsidRPr="009D1253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14988C" w14:textId="77777777" w:rsidR="005152D3" w:rsidRPr="005152D3" w:rsidRDefault="005152D3" w:rsidP="005152D3">
      <w:pPr>
        <w:rPr>
          <w:rFonts w:ascii="Arial" w:hAnsi="Arial" w:cs="Arial"/>
          <w:sz w:val="22"/>
          <w:szCs w:val="22"/>
        </w:rPr>
      </w:pPr>
      <w:r w:rsidRPr="005152D3">
        <w:rPr>
          <w:rFonts w:ascii="Arial" w:hAnsi="Arial" w:cs="Arial"/>
          <w:sz w:val="22"/>
          <w:szCs w:val="22"/>
        </w:rPr>
        <w:t xml:space="preserve">Congratulations on your appointment as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a/an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Job Classification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in position number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Short Position #</w:t>
      </w:r>
      <w:r w:rsidRPr="005152D3">
        <w:rPr>
          <w:rFonts w:ascii="Arial" w:hAnsi="Arial" w:cs="Arial"/>
          <w:sz w:val="22"/>
          <w:szCs w:val="22"/>
        </w:rPr>
        <w:fldChar w:fldCharType="end"/>
      </w:r>
      <w:bookmarkEnd w:id="4"/>
      <w:r w:rsidRPr="005152D3">
        <w:rPr>
          <w:rFonts w:ascii="Arial" w:hAnsi="Arial" w:cs="Arial"/>
          <w:sz w:val="22"/>
          <w:szCs w:val="22"/>
        </w:rPr>
        <w:t>/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Long Position #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with</w:t>
      </w:r>
      <w:r w:rsidRPr="005152D3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5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5152D3">
        <w:rPr>
          <w:rFonts w:ascii="Arial" w:hAnsi="Arial" w:cs="Arial"/>
          <w:sz w:val="22"/>
          <w:szCs w:val="22"/>
        </w:rPr>
        <w:t xml:space="preserve"> effective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.  Per </w:t>
      </w:r>
      <w:r>
        <w:rPr>
          <w:rFonts w:ascii="Arial" w:hAnsi="Arial" w:cs="Arial"/>
          <w:sz w:val="22"/>
          <w:szCs w:val="22"/>
        </w:rPr>
        <w:t xml:space="preserve">WFSE Article 4.5 </w:t>
      </w:r>
      <w:r w:rsidRPr="005152D3">
        <w:rPr>
          <w:rFonts w:ascii="Arial" w:hAnsi="Arial" w:cs="Arial"/>
          <w:sz w:val="22"/>
          <w:szCs w:val="22"/>
        </w:rPr>
        <w:t xml:space="preserve">your Appointing Authority has approved your time spent as a non-permanent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Job Classification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to count towards the required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bationary OR trial servic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probationary OR trial service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period. Since you have been working as a non-permanent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Job Classification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since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, </w:t>
      </w:r>
      <w:r w:rsidRPr="005152D3">
        <w:rPr>
          <w:rFonts w:ascii="Arial" w:hAnsi="Arial" w:cs="Arial"/>
          <w:b/>
          <w:sz w:val="22"/>
          <w:szCs w:val="22"/>
          <w:highlight w:val="yellow"/>
        </w:rPr>
        <w:t>Portion of review period remaining:</w:t>
      </w:r>
      <w:r w:rsidRPr="00515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bationary OR trial servic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probationary OR trial service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period will be complete on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b/>
          <w:sz w:val="22"/>
          <w:szCs w:val="22"/>
          <w:highlight w:val="yellow"/>
        </w:rPr>
        <w:t>OR No portion of review period remaining: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 will not need to serve</w:t>
      </w:r>
      <w:r w:rsidRPr="005152D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bationary OR trial servic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probationary OR trial service</w:t>
      </w:r>
      <w:r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period.</w:t>
      </w:r>
    </w:p>
    <w:p w14:paraId="3E2D1C49" w14:textId="77777777" w:rsidR="009D1253" w:rsidRPr="009D1253" w:rsidRDefault="009D12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A2E5DF" w14:textId="77777777" w:rsidR="009019B6" w:rsidRPr="009D1253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70"/>
        <w:gridCol w:w="5746"/>
      </w:tblGrid>
      <w:tr w:rsidR="000E73C3" w:rsidRPr="009D1253" w14:paraId="2112FEDE" w14:textId="77777777" w:rsidTr="003A5D2E">
        <w:trPr>
          <w:trHeight w:val="255"/>
        </w:trPr>
        <w:tc>
          <w:tcPr>
            <w:tcW w:w="3772" w:type="dxa"/>
            <w:vAlign w:val="bottom"/>
          </w:tcPr>
          <w:p w14:paraId="7B59958B" w14:textId="77777777" w:rsidR="00C81448" w:rsidRPr="009D1253" w:rsidRDefault="00C81448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16" w:type="dxa"/>
            <w:gridSpan w:val="2"/>
            <w:vAlign w:val="bottom"/>
          </w:tcPr>
          <w:p w14:paraId="36CAE72A" w14:textId="77777777" w:rsidR="000E73C3" w:rsidRPr="009D1253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B514E1" w:rsidRPr="009D1253" w14:paraId="5A2B0587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70C83E7F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746" w:type="dxa"/>
            <w:vAlign w:val="bottom"/>
          </w:tcPr>
          <w:p w14:paraId="4D1282A6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B514E1" w:rsidRPr="009D1253" w14:paraId="1B68975E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3F7FE31C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746" w:type="dxa"/>
            <w:vAlign w:val="bottom"/>
          </w:tcPr>
          <w:p w14:paraId="2838858F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6"/>
          </w:p>
        </w:tc>
      </w:tr>
      <w:tr w:rsidR="00B514E1" w:rsidRPr="009D1253" w14:paraId="3E6A13B1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1683B184" w14:textId="77777777" w:rsidR="00B514E1" w:rsidRDefault="002D3D99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B514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746" w:type="dxa"/>
            <w:vAlign w:val="bottom"/>
          </w:tcPr>
          <w:p w14:paraId="553DC98D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0B95D10A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682559B" w14:textId="77777777" w:rsidR="00B514E1" w:rsidRDefault="00B514E1" w:rsidP="002D3D99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746" w:type="dxa"/>
            <w:vAlign w:val="bottom"/>
          </w:tcPr>
          <w:p w14:paraId="511AC8CA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23C6B247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D813671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746" w:type="dxa"/>
            <w:vAlign w:val="bottom"/>
          </w:tcPr>
          <w:p w14:paraId="31123D4E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678D210B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18B21893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746" w:type="dxa"/>
            <w:vAlign w:val="bottom"/>
          </w:tcPr>
          <w:p w14:paraId="03657D86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493715C9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2C399902" w14:textId="77777777" w:rsidR="00B514E1" w:rsidRDefault="00B514E1" w:rsidP="00B514E1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746" w:type="dxa"/>
            <w:vAlign w:val="bottom"/>
          </w:tcPr>
          <w:p w14:paraId="38AFBECA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B514E1" w:rsidRPr="009D1253" w14:paraId="0BE7F3F2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614BA805" w14:textId="77777777" w:rsidR="00B514E1" w:rsidRDefault="00B514E1" w:rsidP="00B514E1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746" w:type="dxa"/>
            <w:vAlign w:val="bottom"/>
          </w:tcPr>
          <w:p w14:paraId="2E79A627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585E5AFE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5C865338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746" w:type="dxa"/>
            <w:vAlign w:val="bottom"/>
          </w:tcPr>
          <w:p w14:paraId="2833700D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D5ABEC" w14:textId="77777777" w:rsidR="0050677D" w:rsidRPr="009D1253" w:rsidRDefault="0050677D" w:rsidP="00BA5085">
      <w:pPr>
        <w:rPr>
          <w:rFonts w:ascii="Arial" w:hAnsi="Arial" w:cs="Arial"/>
          <w:sz w:val="22"/>
          <w:szCs w:val="22"/>
        </w:rPr>
      </w:pPr>
    </w:p>
    <w:p w14:paraId="3E315AEB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at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Phone #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or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Email 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.</w:t>
      </w:r>
    </w:p>
    <w:p w14:paraId="0679CF94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0A1D0AF4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Best wishes in your new appointment.</w:t>
      </w:r>
    </w:p>
    <w:p w14:paraId="1739F03C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24C1ED1D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Sincerely,</w:t>
      </w:r>
    </w:p>
    <w:p w14:paraId="3EB237AB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560E758F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03C0D202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17454F26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58FA3607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Title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11F7807D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5F08FBFF" w14:textId="6BC8E6F3" w:rsid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cc:</w:t>
      </w:r>
      <w:r w:rsidRPr="009D1253">
        <w:rPr>
          <w:rFonts w:ascii="Arial" w:hAnsi="Arial" w:cs="Arial"/>
          <w:sz w:val="22"/>
          <w:szCs w:val="22"/>
        </w:rPr>
        <w:tab/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 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, Supervisor</w:t>
      </w:r>
    </w:p>
    <w:p w14:paraId="1550F962" w14:textId="4FEF4B02" w:rsidR="00977927" w:rsidRPr="009D1253" w:rsidRDefault="00977927" w:rsidP="009D12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76B85580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ab/>
        <w:t>Personnel File</w:t>
      </w:r>
    </w:p>
    <w:p w14:paraId="18B516F9" w14:textId="77777777" w:rsidR="006154F2" w:rsidRPr="000E45F7" w:rsidRDefault="006154F2" w:rsidP="009D1253">
      <w:pPr>
        <w:rPr>
          <w:rFonts w:ascii="Arial" w:hAnsi="Arial" w:cs="Arial"/>
          <w:sz w:val="22"/>
          <w:szCs w:val="22"/>
        </w:rPr>
      </w:pPr>
    </w:p>
    <w:sectPr w:rsidR="006154F2" w:rsidRPr="000E45F7" w:rsidSect="001B69F0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F433" w14:textId="77777777" w:rsidR="0049225C" w:rsidRDefault="0049225C">
      <w:r>
        <w:separator/>
      </w:r>
    </w:p>
  </w:endnote>
  <w:endnote w:type="continuationSeparator" w:id="0">
    <w:p w14:paraId="475A4B22" w14:textId="77777777" w:rsidR="0049225C" w:rsidRDefault="004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E742" w14:textId="77777777" w:rsidR="0049225C" w:rsidRDefault="0049225C">
      <w:r>
        <w:separator/>
      </w:r>
    </w:p>
  </w:footnote>
  <w:footnote w:type="continuationSeparator" w:id="0">
    <w:p w14:paraId="6283AA1A" w14:textId="77777777" w:rsidR="0049225C" w:rsidRDefault="004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4354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BF"/>
    <w:rsid w:val="000014D7"/>
    <w:rsid w:val="00014663"/>
    <w:rsid w:val="000226E1"/>
    <w:rsid w:val="00024AAF"/>
    <w:rsid w:val="00054475"/>
    <w:rsid w:val="000654F9"/>
    <w:rsid w:val="000676CD"/>
    <w:rsid w:val="000723EC"/>
    <w:rsid w:val="00075576"/>
    <w:rsid w:val="00075ED0"/>
    <w:rsid w:val="000918C9"/>
    <w:rsid w:val="000A05D7"/>
    <w:rsid w:val="000A0EFC"/>
    <w:rsid w:val="000A3D19"/>
    <w:rsid w:val="000A5CF2"/>
    <w:rsid w:val="000A6C7F"/>
    <w:rsid w:val="000B748A"/>
    <w:rsid w:val="000B7592"/>
    <w:rsid w:val="000C2C54"/>
    <w:rsid w:val="000C488E"/>
    <w:rsid w:val="000C520B"/>
    <w:rsid w:val="000D2BC6"/>
    <w:rsid w:val="000D31EF"/>
    <w:rsid w:val="000D5E05"/>
    <w:rsid w:val="000E45F7"/>
    <w:rsid w:val="000E73C3"/>
    <w:rsid w:val="000E7AAC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706B8"/>
    <w:rsid w:val="00183986"/>
    <w:rsid w:val="001862DF"/>
    <w:rsid w:val="00187346"/>
    <w:rsid w:val="00192201"/>
    <w:rsid w:val="00193BBF"/>
    <w:rsid w:val="001946BC"/>
    <w:rsid w:val="00195D58"/>
    <w:rsid w:val="001A3D80"/>
    <w:rsid w:val="001B044D"/>
    <w:rsid w:val="001B3146"/>
    <w:rsid w:val="001B69F0"/>
    <w:rsid w:val="001C6FCB"/>
    <w:rsid w:val="001C7678"/>
    <w:rsid w:val="001D17D0"/>
    <w:rsid w:val="001D1A33"/>
    <w:rsid w:val="001D1F99"/>
    <w:rsid w:val="001D5AE9"/>
    <w:rsid w:val="00205F83"/>
    <w:rsid w:val="00216D05"/>
    <w:rsid w:val="00220D07"/>
    <w:rsid w:val="00221BB9"/>
    <w:rsid w:val="002241A8"/>
    <w:rsid w:val="002272AB"/>
    <w:rsid w:val="00253019"/>
    <w:rsid w:val="0025527A"/>
    <w:rsid w:val="0026177C"/>
    <w:rsid w:val="00270D23"/>
    <w:rsid w:val="00283A81"/>
    <w:rsid w:val="00284CDA"/>
    <w:rsid w:val="002A32A1"/>
    <w:rsid w:val="002D3D99"/>
    <w:rsid w:val="002D5E3F"/>
    <w:rsid w:val="002D7833"/>
    <w:rsid w:val="002F575C"/>
    <w:rsid w:val="002F63F0"/>
    <w:rsid w:val="002F694C"/>
    <w:rsid w:val="003009B9"/>
    <w:rsid w:val="00321B6C"/>
    <w:rsid w:val="003239CA"/>
    <w:rsid w:val="003378BD"/>
    <w:rsid w:val="00337DFE"/>
    <w:rsid w:val="00342941"/>
    <w:rsid w:val="0034586B"/>
    <w:rsid w:val="00351F00"/>
    <w:rsid w:val="00354C74"/>
    <w:rsid w:val="00356246"/>
    <w:rsid w:val="00365AFB"/>
    <w:rsid w:val="00370100"/>
    <w:rsid w:val="00371D76"/>
    <w:rsid w:val="003869EB"/>
    <w:rsid w:val="0039164D"/>
    <w:rsid w:val="0039697D"/>
    <w:rsid w:val="003A5D2E"/>
    <w:rsid w:val="003A5FC2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317F"/>
    <w:rsid w:val="00456965"/>
    <w:rsid w:val="00472DA8"/>
    <w:rsid w:val="004735C5"/>
    <w:rsid w:val="00481EF2"/>
    <w:rsid w:val="00483425"/>
    <w:rsid w:val="00484E88"/>
    <w:rsid w:val="004852D7"/>
    <w:rsid w:val="0049225C"/>
    <w:rsid w:val="00494799"/>
    <w:rsid w:val="004A102A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52D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289C"/>
    <w:rsid w:val="005C63C3"/>
    <w:rsid w:val="005C63EF"/>
    <w:rsid w:val="005D3D54"/>
    <w:rsid w:val="005E653A"/>
    <w:rsid w:val="005F636F"/>
    <w:rsid w:val="006038FE"/>
    <w:rsid w:val="006154F2"/>
    <w:rsid w:val="006337EC"/>
    <w:rsid w:val="00637D43"/>
    <w:rsid w:val="00642BCC"/>
    <w:rsid w:val="0064692E"/>
    <w:rsid w:val="00652EF8"/>
    <w:rsid w:val="00656EF9"/>
    <w:rsid w:val="00657C02"/>
    <w:rsid w:val="006872EB"/>
    <w:rsid w:val="0069158A"/>
    <w:rsid w:val="006A688F"/>
    <w:rsid w:val="006B6B0D"/>
    <w:rsid w:val="006C44D0"/>
    <w:rsid w:val="006C4B73"/>
    <w:rsid w:val="006C6F69"/>
    <w:rsid w:val="006D58C3"/>
    <w:rsid w:val="006E0DC4"/>
    <w:rsid w:val="006E33E9"/>
    <w:rsid w:val="006E5FC4"/>
    <w:rsid w:val="006E6B96"/>
    <w:rsid w:val="006E70E0"/>
    <w:rsid w:val="006F0FFE"/>
    <w:rsid w:val="006F124E"/>
    <w:rsid w:val="006F35EA"/>
    <w:rsid w:val="006F7878"/>
    <w:rsid w:val="00705661"/>
    <w:rsid w:val="007067F7"/>
    <w:rsid w:val="007160EA"/>
    <w:rsid w:val="00720A7F"/>
    <w:rsid w:val="00723473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63E5"/>
    <w:rsid w:val="007A1F24"/>
    <w:rsid w:val="007A321F"/>
    <w:rsid w:val="007A3CDE"/>
    <w:rsid w:val="007C5DBA"/>
    <w:rsid w:val="007C7306"/>
    <w:rsid w:val="007D4884"/>
    <w:rsid w:val="007D680A"/>
    <w:rsid w:val="007D71B5"/>
    <w:rsid w:val="007D7E3A"/>
    <w:rsid w:val="007E21D8"/>
    <w:rsid w:val="007F05F5"/>
    <w:rsid w:val="0080301F"/>
    <w:rsid w:val="008032DB"/>
    <w:rsid w:val="00805D49"/>
    <w:rsid w:val="00810128"/>
    <w:rsid w:val="00811778"/>
    <w:rsid w:val="00821DCD"/>
    <w:rsid w:val="008317CC"/>
    <w:rsid w:val="00832B1F"/>
    <w:rsid w:val="008352E2"/>
    <w:rsid w:val="00843152"/>
    <w:rsid w:val="008473DE"/>
    <w:rsid w:val="008544B8"/>
    <w:rsid w:val="00857879"/>
    <w:rsid w:val="00864416"/>
    <w:rsid w:val="008645D4"/>
    <w:rsid w:val="0087509D"/>
    <w:rsid w:val="008812C2"/>
    <w:rsid w:val="00884E64"/>
    <w:rsid w:val="00892B38"/>
    <w:rsid w:val="008A00A6"/>
    <w:rsid w:val="008A16BC"/>
    <w:rsid w:val="008A6324"/>
    <w:rsid w:val="008B36BA"/>
    <w:rsid w:val="008C2685"/>
    <w:rsid w:val="008C4298"/>
    <w:rsid w:val="008E21BD"/>
    <w:rsid w:val="008E552A"/>
    <w:rsid w:val="008F0099"/>
    <w:rsid w:val="008F42DC"/>
    <w:rsid w:val="008F65E9"/>
    <w:rsid w:val="00901746"/>
    <w:rsid w:val="009019B6"/>
    <w:rsid w:val="00910AB4"/>
    <w:rsid w:val="00911A33"/>
    <w:rsid w:val="009215DC"/>
    <w:rsid w:val="00921F01"/>
    <w:rsid w:val="009233DE"/>
    <w:rsid w:val="00931A96"/>
    <w:rsid w:val="00940E7F"/>
    <w:rsid w:val="0094617C"/>
    <w:rsid w:val="00953045"/>
    <w:rsid w:val="00954B0F"/>
    <w:rsid w:val="00965129"/>
    <w:rsid w:val="00977927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3"/>
    <w:rsid w:val="009D1257"/>
    <w:rsid w:val="009D79D5"/>
    <w:rsid w:val="009E63B9"/>
    <w:rsid w:val="009F195F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B5636"/>
    <w:rsid w:val="00AC4AA2"/>
    <w:rsid w:val="00AD17C2"/>
    <w:rsid w:val="00AD2123"/>
    <w:rsid w:val="00AD413C"/>
    <w:rsid w:val="00AD4FDC"/>
    <w:rsid w:val="00AD6474"/>
    <w:rsid w:val="00AE03B6"/>
    <w:rsid w:val="00AE26E6"/>
    <w:rsid w:val="00AE5F6E"/>
    <w:rsid w:val="00AE7B10"/>
    <w:rsid w:val="00AF3B06"/>
    <w:rsid w:val="00AF624F"/>
    <w:rsid w:val="00B07D42"/>
    <w:rsid w:val="00B345EB"/>
    <w:rsid w:val="00B36194"/>
    <w:rsid w:val="00B36F89"/>
    <w:rsid w:val="00B37B57"/>
    <w:rsid w:val="00B446F9"/>
    <w:rsid w:val="00B46A13"/>
    <w:rsid w:val="00B514E1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C06391"/>
    <w:rsid w:val="00C155A4"/>
    <w:rsid w:val="00C15E52"/>
    <w:rsid w:val="00C33EF7"/>
    <w:rsid w:val="00C37D1C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944B5"/>
    <w:rsid w:val="00DB08BD"/>
    <w:rsid w:val="00DB6857"/>
    <w:rsid w:val="00DC175A"/>
    <w:rsid w:val="00DC3F50"/>
    <w:rsid w:val="00DD10C9"/>
    <w:rsid w:val="00DE5E24"/>
    <w:rsid w:val="00DF2834"/>
    <w:rsid w:val="00DF6DDC"/>
    <w:rsid w:val="00E075A7"/>
    <w:rsid w:val="00E07A90"/>
    <w:rsid w:val="00E07B5E"/>
    <w:rsid w:val="00E1126B"/>
    <w:rsid w:val="00E1368F"/>
    <w:rsid w:val="00E22705"/>
    <w:rsid w:val="00E24F6E"/>
    <w:rsid w:val="00E2714F"/>
    <w:rsid w:val="00E35545"/>
    <w:rsid w:val="00E36CAA"/>
    <w:rsid w:val="00E374DF"/>
    <w:rsid w:val="00E37DFD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17EA3"/>
    <w:rsid w:val="00F40BC9"/>
    <w:rsid w:val="00F40E4B"/>
    <w:rsid w:val="00F41760"/>
    <w:rsid w:val="00F45517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AFFCC3"/>
  <w15:docId w15:val="{A5AFA590-BBFE-4985-A9CF-94A301C4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3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C7FF-7EE4-4619-87FA-A7A9C7C0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Template</Template>
  <TotalTime>0</TotalTime>
  <Pages>1</Pages>
  <Words>206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1995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2015-05-06T16:26:00Z</cp:lastPrinted>
  <dcterms:created xsi:type="dcterms:W3CDTF">2019-12-10T00:52:00Z</dcterms:created>
  <dcterms:modified xsi:type="dcterms:W3CDTF">2024-03-05T15:49:00Z</dcterms:modified>
</cp:coreProperties>
</file>